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E9" w:rsidRDefault="0014256A" w:rsidP="007438B9">
      <w:pPr>
        <w:pStyle w:val="FLISFormIntroduction"/>
      </w:pPr>
      <w:r>
        <w:t xml:space="preserve">This form </w:t>
      </w:r>
      <w:r w:rsidR="00A505E9">
        <w:t xml:space="preserve">is to </w:t>
      </w:r>
      <w:r>
        <w:t>be used by ACC claims management staff or an Allied Health professional to</w:t>
      </w:r>
      <w:r w:rsidRPr="0014256A">
        <w:t xml:space="preserve"> </w:t>
      </w:r>
      <w:r>
        <w:t>request urgent</w:t>
      </w:r>
      <w:r w:rsidR="00A505E9">
        <w:t xml:space="preserve"> </w:t>
      </w:r>
      <w:r w:rsidR="00A505E9" w:rsidRPr="00277C97">
        <w:rPr>
          <w:b/>
        </w:rPr>
        <w:t>standard length, off-the-shelf type grab rails only</w:t>
      </w:r>
      <w:r w:rsidR="00A505E9">
        <w:t>.</w:t>
      </w:r>
    </w:p>
    <w:p w:rsidR="0014256A" w:rsidRDefault="00A505E9" w:rsidP="007438B9">
      <w:pPr>
        <w:pStyle w:val="FLISFormIntroduction"/>
      </w:pPr>
      <w:r>
        <w:t xml:space="preserve">If the client needs </w:t>
      </w:r>
      <w:r w:rsidR="00C73F68">
        <w:t xml:space="preserve">customised </w:t>
      </w:r>
      <w:r w:rsidR="00277C97">
        <w:t xml:space="preserve">grab </w:t>
      </w:r>
      <w:r w:rsidR="00C73F68">
        <w:t>rails to be installed</w:t>
      </w:r>
      <w:r>
        <w:t xml:space="preserve">, please </w:t>
      </w:r>
      <w:r w:rsidR="00C62D0B">
        <w:t>use</w:t>
      </w:r>
      <w:r>
        <w:t xml:space="preserve"> the M</w:t>
      </w:r>
      <w:r w:rsidR="00C73F68">
        <w:t xml:space="preserve">inor </w:t>
      </w:r>
      <w:r>
        <w:t>H</w:t>
      </w:r>
      <w:r w:rsidR="00C73F68">
        <w:t xml:space="preserve">ousing </w:t>
      </w:r>
      <w:r>
        <w:t>M</w:t>
      </w:r>
      <w:r w:rsidR="00C73F68">
        <w:t>odification</w:t>
      </w:r>
      <w:r>
        <w:t xml:space="preserve"> process instead</w:t>
      </w:r>
      <w:r w:rsidR="00C62D0B">
        <w:t xml:space="preserve"> or talk to your contact at ACC</w:t>
      </w:r>
      <w:r>
        <w:t xml:space="preserve">.  </w:t>
      </w:r>
    </w:p>
    <w:p w:rsidR="0014256A" w:rsidRDefault="0014256A" w:rsidP="0014256A">
      <w:pPr>
        <w:pStyle w:val="FLISFormIntroduction"/>
      </w:pPr>
      <w:r>
        <w:t xml:space="preserve">If you’re an Allied Health professional, please </w:t>
      </w:r>
      <w:r w:rsidR="003F3A4A">
        <w:t xml:space="preserve">complete </w:t>
      </w:r>
      <w:r w:rsidR="00BF3D81">
        <w:t>Parts A, B and C</w:t>
      </w:r>
      <w:r w:rsidR="003F3A4A">
        <w:t xml:space="preserve"> and send this</w:t>
      </w:r>
      <w:r>
        <w:t xml:space="preserve"> form to </w:t>
      </w:r>
      <w:r w:rsidR="003F3A4A">
        <w:t xml:space="preserve">your contact at ACC, who will then contact the relevant </w:t>
      </w:r>
      <w:r w:rsidR="00B42D5F">
        <w:t xml:space="preserve">grab </w:t>
      </w:r>
      <w:r w:rsidR="003F3A4A">
        <w:t>rail supplier</w:t>
      </w:r>
      <w:r>
        <w:t>.</w:t>
      </w:r>
    </w:p>
    <w:p w:rsidR="007438B9" w:rsidRDefault="0014256A" w:rsidP="00E24717">
      <w:pPr>
        <w:pStyle w:val="FLISFormIntroduction"/>
      </w:pPr>
      <w:r>
        <w:t xml:space="preserve">If you’re an ACC case owner, please complete </w:t>
      </w:r>
      <w:r w:rsidR="00BF3D81">
        <w:t>Parts A, B and C</w:t>
      </w:r>
      <w:r>
        <w:t xml:space="preserve"> and send the form to our </w:t>
      </w:r>
      <w:r w:rsidR="00277C97">
        <w:t xml:space="preserve">grab rail </w:t>
      </w:r>
      <w:r>
        <w:t>supplier.</w:t>
      </w:r>
    </w:p>
    <w:p w:rsidR="00A1024B" w:rsidRDefault="00A1024B" w:rsidP="00384138">
      <w:pPr>
        <w:pStyle w:val="FLISFormIntrolastparagraph"/>
      </w:pPr>
      <w:r>
        <w:t xml:space="preserve">If you’re the </w:t>
      </w:r>
      <w:r w:rsidR="00B42D5F">
        <w:t xml:space="preserve">grab </w:t>
      </w:r>
      <w:r>
        <w:t xml:space="preserve">rail supplier, please ask the client to complete Part D and then complete Part E to confirm that the </w:t>
      </w:r>
      <w:r w:rsidR="00B42D5F">
        <w:t xml:space="preserve">grab </w:t>
      </w:r>
      <w:r>
        <w:t>rail has been installed and then return this form to the ACC contact person listed below.</w:t>
      </w:r>
    </w:p>
    <w:p w:rsidR="00A02CBC" w:rsidRDefault="00A02CBC" w:rsidP="00A02CBC">
      <w:pPr>
        <w:pStyle w:val="FLISFormPartTitle"/>
      </w:pPr>
      <w:r>
        <w:t xml:space="preserve">Part A – </w:t>
      </w:r>
      <w:r w:rsidR="00F03D6F">
        <w:t>General c</w:t>
      </w:r>
      <w:r>
        <w:t>ontact details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:rsidTr="00296093">
        <w:trPr>
          <w:trHeight w:val="397"/>
        </w:trPr>
        <w:tc>
          <w:tcPr>
            <w:tcW w:w="4961" w:type="dxa"/>
          </w:tcPr>
          <w:p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960C60" w:rsidTr="00B2192C">
        <w:trPr>
          <w:trHeight w:val="397"/>
        </w:trPr>
        <w:tc>
          <w:tcPr>
            <w:tcW w:w="4961" w:type="dxa"/>
          </w:tcPr>
          <w:p w:rsidR="00960C60" w:rsidRDefault="00960C60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Contact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:rsidR="00960C60" w:rsidRDefault="00960C60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Mobile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254272" w:rsidTr="00B071B5">
        <w:trPr>
          <w:trHeight w:val="397"/>
        </w:trPr>
        <w:tc>
          <w:tcPr>
            <w:tcW w:w="4961" w:type="dxa"/>
          </w:tcPr>
          <w:p w:rsidR="00254272" w:rsidRDefault="00254272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Email address: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:rsidR="00254272" w:rsidRDefault="00254272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 of birth: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8C" w:rsidTr="009B3C20">
        <w:trPr>
          <w:trHeight w:val="397"/>
        </w:trPr>
        <w:tc>
          <w:tcPr>
            <w:tcW w:w="9923" w:type="dxa"/>
            <w:gridSpan w:val="2"/>
          </w:tcPr>
          <w:p w:rsidR="003E338C" w:rsidRDefault="003E338C" w:rsidP="00296093">
            <w:pPr>
              <w:pStyle w:val="FLISFormQuestionlabelsandanswers"/>
            </w:pPr>
            <w:r>
              <w:rPr>
                <w:szCs w:val="18"/>
              </w:rPr>
              <w:t>Address</w:t>
            </w:r>
            <w:r w:rsidR="00960C60">
              <w:rPr>
                <w:szCs w:val="18"/>
              </w:rPr>
              <w:t xml:space="preserve"> where the modifications are to take place (include </w:t>
            </w:r>
            <w:r w:rsidR="00D93D00">
              <w:rPr>
                <w:szCs w:val="18"/>
              </w:rPr>
              <w:t xml:space="preserve">suburb, </w:t>
            </w:r>
            <w:r w:rsidR="00960C60">
              <w:rPr>
                <w:szCs w:val="18"/>
              </w:rPr>
              <w:t>town/city name</w:t>
            </w:r>
            <w:r w:rsidR="00D93D00">
              <w:rPr>
                <w:szCs w:val="18"/>
              </w:rPr>
              <w:t xml:space="preserve"> and postcode</w:t>
            </w:r>
            <w:r w:rsidR="00960C60">
              <w:rPr>
                <w:szCs w:val="18"/>
              </w:rPr>
              <w:t>)</w:t>
            </w:r>
            <w:r>
              <w:rPr>
                <w:lang w:val="en-NZ"/>
              </w:rPr>
              <w:t xml:space="preserve">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  <w:p w:rsidR="00D93D00" w:rsidRDefault="00D93D00" w:rsidP="00296093">
            <w:pPr>
              <w:pStyle w:val="FLISFormQuestionlabelsandanswers"/>
            </w:pPr>
          </w:p>
        </w:tc>
      </w:tr>
      <w:tr w:rsidR="003F3A4A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:rsidR="003F3A4A" w:rsidRDefault="003F3A4A" w:rsidP="003F3A4A">
            <w:pPr>
              <w:pStyle w:val="FLISFormQuestionlabelsandanswers"/>
            </w:pPr>
            <w:r>
              <w:t xml:space="preserve">Are there any risks to the installer’s safety in visiting the client’s home?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 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 Don’t know  </w:t>
            </w:r>
          </w:p>
        </w:tc>
      </w:tr>
      <w:tr w:rsidR="00960C60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:rsidR="00960C60" w:rsidRDefault="00960C60" w:rsidP="00F841C4">
            <w:pPr>
              <w:pStyle w:val="FLISFormQuestionlabelsandanswer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 </w:t>
            </w:r>
            <w:r w:rsidR="00F841C4">
              <w:t>If yes, please specify: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60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:rsidR="00960C60" w:rsidRDefault="00960C60" w:rsidP="00F841C4">
            <w:pPr>
              <w:pStyle w:val="FLISFormQuestionlabelsandanswers"/>
            </w:pPr>
            <w:r>
              <w:t>Additional information required by the installer to access the property, eg who to contact for a key?</w:t>
            </w:r>
            <w:r w:rsidR="00F841C4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3E338C" w:rsidRDefault="003E338C" w:rsidP="00383FC1">
            <w:pPr>
              <w:pStyle w:val="FLISFormSectionheaders"/>
            </w:pPr>
            <w:r>
              <w:t xml:space="preserve">2. </w:t>
            </w:r>
            <w:r w:rsidR="00EA681D">
              <w:t xml:space="preserve">Client’s representative (if </w:t>
            </w:r>
            <w:r w:rsidR="00383FC1">
              <w:t>applicable)</w:t>
            </w:r>
          </w:p>
        </w:tc>
      </w:tr>
      <w:tr w:rsidR="00EA681D" w:rsidRPr="0016711A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:rsidR="00EA681D" w:rsidRPr="0016711A" w:rsidRDefault="00EA681D" w:rsidP="00296093">
            <w:pPr>
              <w:pStyle w:val="FLISFormQuestionlabelsandanswers"/>
            </w:pPr>
            <w:r>
              <w:t>Representative name</w:t>
            </w:r>
            <w:r w:rsidRPr="0016711A">
              <w:t xml:space="preserve">: </w:t>
            </w:r>
            <w:r w:rsidR="00A02C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02CBC">
              <w:instrText xml:space="preserve"> FORMTEXT </w:instrText>
            </w:r>
            <w:r w:rsidR="00A02CBC">
              <w:fldChar w:fldCharType="separate"/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</w:tcBorders>
          </w:tcPr>
          <w:p w:rsidR="00EA681D" w:rsidRPr="0016711A" w:rsidRDefault="00EA681D" w:rsidP="00296093">
            <w:pPr>
              <w:pStyle w:val="FLISFormQuestionlabelsandanswers"/>
            </w:pPr>
            <w:r>
              <w:t xml:space="preserve">Relationship to client: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EA681D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:rsidR="00EA681D" w:rsidRDefault="00EA681D" w:rsidP="00296093">
            <w:pPr>
              <w:pStyle w:val="FLISFormQuestionlabelsandanswers"/>
            </w:pPr>
            <w:r>
              <w:t xml:space="preserve">Contact number: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:rsidR="00EA681D" w:rsidRDefault="00EA681D" w:rsidP="00296093">
            <w:pPr>
              <w:pStyle w:val="FLISFormQuestionlabelsandanswers"/>
            </w:pPr>
            <w:r w:rsidRPr="0016711A">
              <w:t>Email address: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:rsidR="003E338C" w:rsidRDefault="003E338C" w:rsidP="00296093">
            <w:pPr>
              <w:pStyle w:val="FLISFormSectionheaders"/>
            </w:pPr>
            <w:r>
              <w:t>3. ACC details</w:t>
            </w:r>
          </w:p>
        </w:tc>
      </w:tr>
      <w:tr w:rsidR="003E338C" w:rsidTr="00296093">
        <w:trPr>
          <w:trHeight w:val="397"/>
        </w:trPr>
        <w:tc>
          <w:tcPr>
            <w:tcW w:w="4961" w:type="dxa"/>
          </w:tcPr>
          <w:p w:rsidR="003E338C" w:rsidRDefault="003E338C" w:rsidP="00296093">
            <w:pPr>
              <w:pStyle w:val="FLISFormQuestionlabelsandanswers"/>
            </w:pPr>
            <w:r>
              <w:t xml:space="preserve">ACC </w:t>
            </w:r>
            <w:r w:rsidR="00C80EDF">
              <w:t>contact person</w:t>
            </w:r>
            <w:r>
              <w:t xml:space="preserve">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:rsidR="003E338C" w:rsidRDefault="003E338C" w:rsidP="00296093">
            <w:pPr>
              <w:pStyle w:val="FLISFormQuestionlabelsandanswers"/>
            </w:pPr>
            <w:r>
              <w:t xml:space="preserve">ACC office: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3E338C" w:rsidTr="00296093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:rsidR="003E338C" w:rsidRDefault="003E338C" w:rsidP="00383FC1">
            <w:pPr>
              <w:pStyle w:val="FLISFormQuestionlabelsandanswers"/>
            </w:pPr>
            <w:r>
              <w:t>Contact number:</w:t>
            </w:r>
            <w:r w:rsidR="004D053D">
              <w:t xml:space="preserve">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:rsidR="003E338C" w:rsidRDefault="003E338C" w:rsidP="00296093">
            <w:pPr>
              <w:pStyle w:val="FLISFormQuestionlabelsandanswers"/>
            </w:pPr>
            <w:r>
              <w:t xml:space="preserve">Email address: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</w:tbl>
    <w:p w:rsidR="00A02CBC" w:rsidRDefault="00A02CBC" w:rsidP="00A02CBC">
      <w:pPr>
        <w:pStyle w:val="FLISFormGap"/>
      </w:pPr>
    </w:p>
    <w:p w:rsidR="00F03D6F" w:rsidRDefault="00F03D6F" w:rsidP="00F03D6F">
      <w:pPr>
        <w:pStyle w:val="FLISFormPartTitle"/>
      </w:pPr>
      <w:r>
        <w:t>Part B – Requestor contact details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A02CBC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A02CBC" w:rsidRDefault="00A02CBC" w:rsidP="00F03D6F">
            <w:pPr>
              <w:pStyle w:val="FLISFormSectionheaders"/>
            </w:pPr>
            <w:r>
              <w:t xml:space="preserve">4. </w:t>
            </w:r>
            <w:r w:rsidR="00F03D6F">
              <w:t>Requestor details (if applicable)</w:t>
            </w:r>
          </w:p>
        </w:tc>
      </w:tr>
      <w:tr w:rsidR="00F03D6F" w:rsidTr="00B2192C">
        <w:trPr>
          <w:trHeight w:val="397"/>
        </w:trPr>
        <w:tc>
          <w:tcPr>
            <w:tcW w:w="4961" w:type="dxa"/>
          </w:tcPr>
          <w:p w:rsidR="00F03D6F" w:rsidRDefault="00F03D6F" w:rsidP="00F03D6F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Contact 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F03D6F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:rsidTr="00B2192C">
        <w:trPr>
          <w:trHeight w:val="397"/>
        </w:trPr>
        <w:tc>
          <w:tcPr>
            <w:tcW w:w="4961" w:type="dxa"/>
          </w:tcPr>
          <w:p w:rsidR="00A02CBC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Work phone</w:t>
            </w:r>
            <w:r w:rsidR="00A02CBC">
              <w:rPr>
                <w:szCs w:val="18"/>
              </w:rPr>
              <w:t xml:space="preserve"> number: </w:t>
            </w:r>
            <w:r w:rsidR="00A02CB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02CBC">
              <w:rPr>
                <w:lang w:val="en-NZ"/>
              </w:rPr>
              <w:instrText xml:space="preserve"> FORMTEXT </w:instrText>
            </w:r>
            <w:r w:rsidR="00A02CBC">
              <w:rPr>
                <w:lang w:val="en-NZ"/>
              </w:rPr>
            </w:r>
            <w:r w:rsidR="00A02CBC">
              <w:rPr>
                <w:lang w:val="en-NZ"/>
              </w:rPr>
              <w:fldChar w:fldCharType="separate"/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A02CBC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Mobile number: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:rsidTr="00B2192C">
        <w:trPr>
          <w:trHeight w:val="397"/>
        </w:trPr>
        <w:tc>
          <w:tcPr>
            <w:tcW w:w="9923" w:type="dxa"/>
            <w:gridSpan w:val="2"/>
          </w:tcPr>
          <w:p w:rsidR="00A02CBC" w:rsidRDefault="00A02CBC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Email address: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:rsidR="00A02CBC" w:rsidRDefault="00A02CBC" w:rsidP="003E338C">
      <w:pPr>
        <w:pStyle w:val="FLISFormGap"/>
      </w:pPr>
    </w:p>
    <w:p w:rsidR="00A02CBC" w:rsidRDefault="00A02CBC" w:rsidP="00277C97">
      <w:pPr>
        <w:pStyle w:val="FLISFormPartTitle"/>
        <w:keepNext/>
      </w:pPr>
      <w:r>
        <w:t xml:space="preserve">Part </w:t>
      </w:r>
      <w:r w:rsidR="00F03D6F">
        <w:t>C</w:t>
      </w:r>
      <w:r>
        <w:t xml:space="preserve"> – </w:t>
      </w:r>
      <w:r w:rsidR="00B42D5F">
        <w:t xml:space="preserve">Grab </w:t>
      </w:r>
      <w:r>
        <w:t>rails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67"/>
        <w:gridCol w:w="992"/>
        <w:gridCol w:w="5812"/>
      </w:tblGrid>
      <w:tr w:rsidR="003E338C" w:rsidTr="00A92552">
        <w:trPr>
          <w:trHeight w:val="369"/>
        </w:trPr>
        <w:tc>
          <w:tcPr>
            <w:tcW w:w="9923" w:type="dxa"/>
            <w:gridSpan w:val="5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3E338C" w:rsidRDefault="00F03D6F" w:rsidP="00A02CBC">
            <w:pPr>
              <w:pStyle w:val="FLISFormSectionheaders"/>
            </w:pPr>
            <w:r>
              <w:t>5</w:t>
            </w:r>
            <w:r w:rsidR="003E338C">
              <w:t xml:space="preserve">. </w:t>
            </w:r>
            <w:r w:rsidR="00B42D5F">
              <w:t xml:space="preserve">Grab </w:t>
            </w:r>
            <w:r w:rsidR="001771DB">
              <w:t>rail details</w:t>
            </w:r>
          </w:p>
        </w:tc>
      </w:tr>
      <w:tr w:rsidR="00383FC1" w:rsidTr="00B2192C">
        <w:trPr>
          <w:trHeight w:val="397"/>
        </w:trPr>
        <w:tc>
          <w:tcPr>
            <w:tcW w:w="9923" w:type="dxa"/>
            <w:gridSpan w:val="5"/>
            <w:shd w:val="pct10" w:color="auto" w:fill="auto"/>
          </w:tcPr>
          <w:p w:rsidR="00383FC1" w:rsidRPr="00A02CBC" w:rsidRDefault="00A02CBC" w:rsidP="00F841C4">
            <w:pPr>
              <w:pStyle w:val="FLISFormQuestionlabelsandanswers"/>
              <w:rPr>
                <w:b/>
              </w:rPr>
            </w:pPr>
            <w:r w:rsidRPr="00A02CBC">
              <w:rPr>
                <w:b/>
              </w:rPr>
              <w:t xml:space="preserve">External </w:t>
            </w:r>
            <w:r w:rsidR="00B42D5F">
              <w:rPr>
                <w:b/>
              </w:rPr>
              <w:t xml:space="preserve">grab </w:t>
            </w:r>
            <w:r w:rsidRPr="00A02CBC">
              <w:rPr>
                <w:b/>
              </w:rPr>
              <w:t>rails</w:t>
            </w:r>
          </w:p>
        </w:tc>
      </w:tr>
      <w:tr w:rsidR="00A02CBC" w:rsidTr="00B2192C">
        <w:trPr>
          <w:trHeight w:val="397"/>
        </w:trPr>
        <w:tc>
          <w:tcPr>
            <w:tcW w:w="1560" w:type="dxa"/>
          </w:tcPr>
          <w:p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Front door</w:t>
            </w:r>
          </w:p>
        </w:tc>
        <w:tc>
          <w:tcPr>
            <w:tcW w:w="1559" w:type="dxa"/>
            <w:gridSpan w:val="2"/>
          </w:tcPr>
          <w:p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Back door</w:t>
            </w:r>
          </w:p>
        </w:tc>
        <w:tc>
          <w:tcPr>
            <w:tcW w:w="6804" w:type="dxa"/>
            <w:gridSpan w:val="2"/>
          </w:tcPr>
          <w:p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725">
              <w:fldChar w:fldCharType="separate"/>
            </w:r>
            <w:r>
              <w:fldChar w:fldCharType="end"/>
            </w:r>
            <w:r>
              <w:t xml:space="preserve"> Other</w:t>
            </w:r>
            <w:r>
              <w:rPr>
                <w:lang w:val="en-NZ"/>
              </w:rPr>
              <w:t xml:space="preserve">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F841C4" w:rsidTr="00B2192C">
        <w:trPr>
          <w:trHeight w:val="397"/>
        </w:trPr>
        <w:tc>
          <w:tcPr>
            <w:tcW w:w="9923" w:type="dxa"/>
            <w:gridSpan w:val="5"/>
          </w:tcPr>
          <w:p w:rsidR="00F841C4" w:rsidRDefault="00A02CBC" w:rsidP="00296093">
            <w:pPr>
              <w:pStyle w:val="FLISFormQuestionlabelsandanswers"/>
            </w:pPr>
            <w:r>
              <w:rPr>
                <w:lang w:val="en-NZ"/>
              </w:rPr>
              <w:t xml:space="preserve">Notes: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:rsidTr="00B2192C">
        <w:trPr>
          <w:trHeight w:val="397"/>
        </w:trPr>
        <w:tc>
          <w:tcPr>
            <w:tcW w:w="9923" w:type="dxa"/>
            <w:gridSpan w:val="5"/>
            <w:shd w:val="pct10" w:color="auto" w:fill="auto"/>
          </w:tcPr>
          <w:p w:rsidR="00A02CBC" w:rsidRPr="00A02CBC" w:rsidRDefault="00A02CBC" w:rsidP="00B2192C">
            <w:pPr>
              <w:pStyle w:val="FLISFormQuestionlabelsandanswers"/>
              <w:rPr>
                <w:b/>
              </w:rPr>
            </w:pPr>
            <w:r w:rsidRPr="00A02CBC">
              <w:rPr>
                <w:b/>
              </w:rPr>
              <w:t xml:space="preserve">Internal </w:t>
            </w:r>
            <w:r w:rsidR="00B42D5F">
              <w:rPr>
                <w:b/>
              </w:rPr>
              <w:t xml:space="preserve">grab </w:t>
            </w:r>
            <w:r w:rsidRPr="00A02CBC">
              <w:rPr>
                <w:b/>
              </w:rPr>
              <w:t>rails</w:t>
            </w:r>
          </w:p>
        </w:tc>
      </w:tr>
      <w:tr w:rsidR="00383FC1" w:rsidTr="00A02CBC">
        <w:trPr>
          <w:trHeight w:val="397"/>
        </w:trPr>
        <w:tc>
          <w:tcPr>
            <w:tcW w:w="2552" w:type="dxa"/>
            <w:gridSpan w:val="2"/>
            <w:tcBorders>
              <w:bottom w:val="single" w:sz="2" w:space="0" w:color="C0C0C0"/>
            </w:tcBorders>
            <w:shd w:val="pct10" w:color="auto" w:fill="auto"/>
          </w:tcPr>
          <w:p w:rsidR="00383FC1" w:rsidRDefault="00383FC1" w:rsidP="00383FC1">
            <w:pPr>
              <w:pStyle w:val="FLISFormQuestionlabelsandanswers"/>
            </w:pPr>
            <w:r>
              <w:t xml:space="preserve">Location of </w:t>
            </w:r>
            <w:r w:rsidR="00B42D5F">
              <w:t xml:space="preserve">grab </w:t>
            </w:r>
            <w:r>
              <w:t>rails</w:t>
            </w:r>
          </w:p>
        </w:tc>
        <w:tc>
          <w:tcPr>
            <w:tcW w:w="1559" w:type="dxa"/>
            <w:gridSpan w:val="2"/>
            <w:tcBorders>
              <w:bottom w:val="single" w:sz="2" w:space="0" w:color="C0C0C0"/>
            </w:tcBorders>
            <w:shd w:val="pct10" w:color="auto" w:fill="auto"/>
          </w:tcPr>
          <w:p w:rsidR="00383FC1" w:rsidRDefault="00383FC1" w:rsidP="00B2192C">
            <w:pPr>
              <w:pStyle w:val="FLISFormQuestionlabelsandanswers"/>
            </w:pPr>
            <w:r>
              <w:t>How many</w:t>
            </w:r>
          </w:p>
        </w:tc>
        <w:tc>
          <w:tcPr>
            <w:tcW w:w="5812" w:type="dxa"/>
            <w:tcBorders>
              <w:bottom w:val="single" w:sz="2" w:space="0" w:color="C0C0C0"/>
            </w:tcBorders>
            <w:shd w:val="pct10" w:color="auto" w:fill="auto"/>
          </w:tcPr>
          <w:p w:rsidR="00383FC1" w:rsidRDefault="00383FC1" w:rsidP="00A02CBC">
            <w:pPr>
              <w:pStyle w:val="FLISFormQuestionlabelsandanswers"/>
            </w:pPr>
            <w:r>
              <w:t>Notes</w:t>
            </w:r>
            <w:r w:rsidR="00A02CBC">
              <w:t xml:space="preserve">. Please </w:t>
            </w:r>
            <w:r>
              <w:t>provide details such as required coverage of rails</w:t>
            </w:r>
            <w:r w:rsidR="00A02CBC">
              <w:t>,</w:t>
            </w:r>
            <w:r>
              <w:t xml:space="preserve"> eg ‘on shower wall beneath mixer’ or ‘on right </w:t>
            </w:r>
            <w:r w:rsidR="00A02CBC">
              <w:t>hand side of toilet when seated</w:t>
            </w:r>
            <w:r>
              <w:t>’</w:t>
            </w:r>
            <w:r w:rsidR="00A02CBC">
              <w:t>.</w:t>
            </w:r>
          </w:p>
        </w:tc>
      </w:tr>
      <w:tr w:rsidR="00016725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:rsidR="00016725" w:rsidRDefault="00016725" w:rsidP="00383FC1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Bath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:rsidR="00016725" w:rsidRDefault="00016725" w:rsidP="00383FC1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Shower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:rsidR="00016725" w:rsidRDefault="00016725" w:rsidP="00A02CBC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Toilet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:rsidR="00016725" w:rsidRDefault="00016725" w:rsidP="00F841C4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Other: 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383FC1" w:rsidTr="00B2192C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:rsidR="00383FC1" w:rsidRPr="00277C97" w:rsidRDefault="00B42D5F" w:rsidP="00876480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Grab </w:t>
            </w:r>
            <w:r w:rsidR="00383FC1">
              <w:rPr>
                <w:lang w:val="en-NZ"/>
              </w:rPr>
              <w:t xml:space="preserve">rails must be installed within either: </w:t>
            </w:r>
            <w:r w:rsidR="00712B5D">
              <w:rPr>
                <w:lang w:val="en-NZ"/>
              </w:rPr>
              <w:t xml:space="preserve"> </w:t>
            </w:r>
            <w:bookmarkStart w:id="0" w:name="_GoBack"/>
            <w:r w:rsidR="00383F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C1">
              <w:instrText xml:space="preserve"> FORMCHECKBOX </w:instrText>
            </w:r>
            <w:r w:rsidR="00016725">
              <w:fldChar w:fldCharType="separate"/>
            </w:r>
            <w:r w:rsidR="00383FC1">
              <w:fldChar w:fldCharType="end"/>
            </w:r>
            <w:bookmarkEnd w:id="0"/>
            <w:r w:rsidR="00383FC1">
              <w:t xml:space="preserve"> 48 hours</w:t>
            </w:r>
            <w:r w:rsidR="00712B5D">
              <w:t xml:space="preserve"> </w:t>
            </w:r>
            <w:r w:rsidR="00383F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C1">
              <w:instrText xml:space="preserve"> FORMCHECKBOX </w:instrText>
            </w:r>
            <w:r w:rsidR="00016725">
              <w:fldChar w:fldCharType="separate"/>
            </w:r>
            <w:r w:rsidR="00383FC1">
              <w:fldChar w:fldCharType="end"/>
            </w:r>
            <w:r w:rsidR="00383FC1">
              <w:t xml:space="preserve"> 5 working days</w:t>
            </w:r>
          </w:p>
          <w:p w:rsidR="00712B5D" w:rsidRDefault="00712B5D" w:rsidP="00712B5D">
            <w:pPr>
              <w:pStyle w:val="FLISFormQuestionlabelsandanswers"/>
              <w:rPr>
                <w:b/>
              </w:rPr>
            </w:pPr>
            <w:r>
              <w:rPr>
                <w:b/>
              </w:rPr>
              <w:t>Please note:</w:t>
            </w:r>
          </w:p>
          <w:p w:rsidR="00712B5D" w:rsidRPr="00712B5D" w:rsidRDefault="00712B5D" w:rsidP="00277C97">
            <w:pPr>
              <w:pStyle w:val="FLISFormQuestionlabelsandanswers"/>
              <w:numPr>
                <w:ilvl w:val="0"/>
                <w:numId w:val="34"/>
              </w:numPr>
              <w:rPr>
                <w:b/>
              </w:rPr>
            </w:pPr>
            <w:r w:rsidRPr="00277C97">
              <w:rPr>
                <w:b/>
              </w:rPr>
              <w:t xml:space="preserve">in some circumstances (eg weekends, public holidays, rural locations) it may not be possible to install the </w:t>
            </w:r>
            <w:r w:rsidR="00B42D5F">
              <w:rPr>
                <w:b/>
              </w:rPr>
              <w:t xml:space="preserve">grab </w:t>
            </w:r>
            <w:r w:rsidRPr="00277C97">
              <w:rPr>
                <w:b/>
              </w:rPr>
              <w:t xml:space="preserve">rails within these timeframes. In these situations the </w:t>
            </w:r>
            <w:r w:rsidR="00B42D5F">
              <w:rPr>
                <w:b/>
              </w:rPr>
              <w:t xml:space="preserve">grab </w:t>
            </w:r>
            <w:r w:rsidRPr="00277C97">
              <w:rPr>
                <w:b/>
              </w:rPr>
              <w:t xml:space="preserve">rail supplier will be in touch with you so we can make sure </w:t>
            </w:r>
            <w:r w:rsidR="00A1024B">
              <w:rPr>
                <w:b/>
              </w:rPr>
              <w:t>the client</w:t>
            </w:r>
            <w:r w:rsidRPr="00277C97">
              <w:rPr>
                <w:b/>
              </w:rPr>
              <w:t xml:space="preserve"> only returns home once it is safe to do so.</w:t>
            </w:r>
          </w:p>
          <w:p w:rsidR="008054A7" w:rsidRDefault="00712B5D" w:rsidP="00277C97">
            <w:pPr>
              <w:pStyle w:val="FLISFormBulletLast"/>
            </w:pPr>
            <w:r w:rsidRPr="00277C97">
              <w:rPr>
                <w:b/>
              </w:rPr>
              <w:t xml:space="preserve">this form is for requesting </w:t>
            </w:r>
            <w:r w:rsidRPr="00712B5D">
              <w:rPr>
                <w:b/>
              </w:rPr>
              <w:t>standard length</w:t>
            </w:r>
            <w:r w:rsidRPr="00A1024B">
              <w:rPr>
                <w:b/>
              </w:rPr>
              <w:t>, off-the-shelf type grab rails only</w:t>
            </w:r>
            <w:r w:rsidRPr="00277C97">
              <w:rPr>
                <w:b/>
              </w:rPr>
              <w:t xml:space="preserve">. If the client needs customised handrails to be installed, please use the Minor Housing Modification process instead or talk to your contact at ACC.  </w:t>
            </w:r>
          </w:p>
        </w:tc>
      </w:tr>
    </w:tbl>
    <w:p w:rsidR="00C62D0B" w:rsidRDefault="00C62D0B" w:rsidP="00C62D0B">
      <w:pPr>
        <w:pStyle w:val="FLISFormGap"/>
      </w:pPr>
    </w:p>
    <w:p w:rsidR="00C62D0B" w:rsidRPr="00F03D6F" w:rsidRDefault="00C62D0B" w:rsidP="00C62D0B">
      <w:pPr>
        <w:pStyle w:val="FLISFormPartTitle"/>
      </w:pPr>
      <w:r w:rsidRPr="00F03D6F">
        <w:t xml:space="preserve">Part </w:t>
      </w:r>
      <w:r>
        <w:t>D</w:t>
      </w:r>
      <w:r w:rsidRPr="00F03D6F">
        <w:t xml:space="preserve"> – </w:t>
      </w:r>
      <w:r w:rsidR="00712B5D">
        <w:t>Client</w:t>
      </w:r>
      <w:r>
        <w:t xml:space="preserve"> confirmation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C62D0B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C62D0B" w:rsidRDefault="00876480" w:rsidP="00B42D5F">
            <w:pPr>
              <w:pStyle w:val="FLISFormSectionheaders"/>
            </w:pPr>
            <w:r>
              <w:t>6</w:t>
            </w:r>
            <w:r w:rsidR="00C62D0B">
              <w:t xml:space="preserve">. </w:t>
            </w:r>
            <w:r w:rsidR="00B42D5F">
              <w:t xml:space="preserve">Grab </w:t>
            </w:r>
            <w:r w:rsidR="00C62D0B">
              <w:t xml:space="preserve">rail </w:t>
            </w:r>
            <w:r w:rsidR="00712B5D">
              <w:t xml:space="preserve">client </w:t>
            </w:r>
            <w:r w:rsidR="00C62D0B">
              <w:t>details</w:t>
            </w:r>
          </w:p>
        </w:tc>
      </w:tr>
      <w:tr w:rsidR="00C62D0B" w:rsidTr="00B2192C">
        <w:trPr>
          <w:trHeight w:val="397"/>
        </w:trPr>
        <w:tc>
          <w:tcPr>
            <w:tcW w:w="9923" w:type="dxa"/>
            <w:gridSpan w:val="2"/>
            <w:shd w:val="pct10" w:color="auto" w:fill="auto"/>
          </w:tcPr>
          <w:p w:rsidR="00C62D0B" w:rsidRPr="00F03D6F" w:rsidRDefault="00C62D0B" w:rsidP="00B2192C">
            <w:pPr>
              <w:pStyle w:val="FLISFormQuestionlabelsandanswers"/>
            </w:pPr>
            <w:r w:rsidRPr="00F03D6F">
              <w:t xml:space="preserve">I confirm that the </w:t>
            </w:r>
            <w:r w:rsidR="00B42D5F">
              <w:t xml:space="preserve">grab </w:t>
            </w:r>
            <w:r w:rsidRPr="00F03D6F">
              <w:t>rails specified above have been installed.</w:t>
            </w:r>
          </w:p>
        </w:tc>
      </w:tr>
      <w:tr w:rsidR="00C62D0B" w:rsidTr="00B2192C">
        <w:trPr>
          <w:trHeight w:val="397"/>
        </w:trPr>
        <w:tc>
          <w:tcPr>
            <w:tcW w:w="4961" w:type="dxa"/>
          </w:tcPr>
          <w:p w:rsidR="00C62D0B" w:rsidRDefault="00C62D0B" w:rsidP="00B2192C">
            <w:pPr>
              <w:pStyle w:val="FLISFormQuestionlabelsandanswers"/>
            </w:pPr>
            <w:r>
              <w:rPr>
                <w:lang w:val="en-NZ"/>
              </w:rPr>
              <w:t xml:space="preserve">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C62D0B" w:rsidRDefault="00C62D0B" w:rsidP="00B2192C">
            <w:pPr>
              <w:pStyle w:val="FLISFormQuestionlabelsandanswers"/>
            </w:pPr>
          </w:p>
        </w:tc>
      </w:tr>
      <w:tr w:rsidR="00A1024B" w:rsidTr="00B2192C">
        <w:trPr>
          <w:trHeight w:val="397"/>
        </w:trPr>
        <w:tc>
          <w:tcPr>
            <w:tcW w:w="4961" w:type="dxa"/>
          </w:tcPr>
          <w:p w:rsidR="00A1024B" w:rsidRDefault="00A1024B" w:rsidP="000E20B8">
            <w:pPr>
              <w:pStyle w:val="FLISFormSignaturerow"/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A1024B" w:rsidRDefault="00A1024B" w:rsidP="000E20B8">
            <w:pPr>
              <w:pStyle w:val="FLISFormSignaturerow"/>
            </w:pPr>
            <w:r>
              <w:t>Date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2D0B" w:rsidRDefault="00C62D0B" w:rsidP="00F03D6F">
      <w:pPr>
        <w:pStyle w:val="FLISFormGap"/>
      </w:pPr>
    </w:p>
    <w:p w:rsidR="00F03D6F" w:rsidRPr="00F03D6F" w:rsidRDefault="00F03D6F" w:rsidP="00F03D6F">
      <w:pPr>
        <w:pStyle w:val="FLISFormPartTitle"/>
      </w:pPr>
      <w:r w:rsidRPr="00F03D6F">
        <w:t xml:space="preserve">Part </w:t>
      </w:r>
      <w:r w:rsidR="00C62D0B">
        <w:t>E</w:t>
      </w:r>
      <w:r w:rsidR="00C62D0B" w:rsidRPr="00F03D6F">
        <w:t xml:space="preserve"> </w:t>
      </w:r>
      <w:r w:rsidRPr="00F03D6F">
        <w:t xml:space="preserve">– </w:t>
      </w:r>
      <w:r w:rsidR="00712B5D">
        <w:t>S</w:t>
      </w:r>
      <w:r>
        <w:t>upplier confirmation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03D6F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F03D6F" w:rsidRDefault="00876480" w:rsidP="00F03D6F">
            <w:pPr>
              <w:pStyle w:val="FLISFormSectionheaders"/>
            </w:pPr>
            <w:r>
              <w:t>7</w:t>
            </w:r>
            <w:r w:rsidR="00F03D6F">
              <w:t xml:space="preserve">. </w:t>
            </w:r>
            <w:r w:rsidR="00B42D5F">
              <w:t xml:space="preserve"> Grab</w:t>
            </w:r>
            <w:r w:rsidR="00277C97">
              <w:t xml:space="preserve"> </w:t>
            </w:r>
            <w:r w:rsidR="00F03D6F">
              <w:t>rail supplier details</w:t>
            </w:r>
          </w:p>
        </w:tc>
      </w:tr>
      <w:tr w:rsidR="00F03D6F" w:rsidTr="00B2192C">
        <w:trPr>
          <w:trHeight w:val="397"/>
        </w:trPr>
        <w:tc>
          <w:tcPr>
            <w:tcW w:w="9923" w:type="dxa"/>
            <w:gridSpan w:val="2"/>
            <w:shd w:val="pct10" w:color="auto" w:fill="auto"/>
          </w:tcPr>
          <w:p w:rsidR="00F03D6F" w:rsidRPr="00F03D6F" w:rsidRDefault="00F03D6F" w:rsidP="00B42D5F">
            <w:pPr>
              <w:pStyle w:val="FLISFormQuestionlabelsandanswers"/>
            </w:pPr>
            <w:r w:rsidRPr="00F03D6F">
              <w:t xml:space="preserve">I confirm that the </w:t>
            </w:r>
            <w:r w:rsidR="00B42D5F">
              <w:t xml:space="preserve">grab </w:t>
            </w:r>
            <w:r w:rsidR="00B42D5F" w:rsidRPr="00F03D6F">
              <w:t xml:space="preserve">rails </w:t>
            </w:r>
            <w:r w:rsidRPr="00F03D6F">
              <w:t>specified above have been installed.</w:t>
            </w:r>
          </w:p>
        </w:tc>
      </w:tr>
      <w:tr w:rsidR="00F03D6F" w:rsidTr="00B2192C">
        <w:trPr>
          <w:trHeight w:val="397"/>
        </w:trPr>
        <w:tc>
          <w:tcPr>
            <w:tcW w:w="4961" w:type="dxa"/>
          </w:tcPr>
          <w:p w:rsidR="00F03D6F" w:rsidRDefault="00F03D6F" w:rsidP="00F03D6F">
            <w:pPr>
              <w:pStyle w:val="FLISFormQuestionlabelsandanswers"/>
            </w:pPr>
            <w:r>
              <w:rPr>
                <w:lang w:val="en-NZ"/>
              </w:rPr>
              <w:t xml:space="preserve">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F03D6F" w:rsidRDefault="00F03D6F" w:rsidP="00F03D6F">
            <w:pPr>
              <w:pStyle w:val="FLISFormQuestionlabelsandanswers"/>
            </w:pPr>
          </w:p>
        </w:tc>
      </w:tr>
      <w:tr w:rsidR="00A1024B" w:rsidTr="00B2192C">
        <w:trPr>
          <w:trHeight w:val="397"/>
        </w:trPr>
        <w:tc>
          <w:tcPr>
            <w:tcW w:w="4961" w:type="dxa"/>
          </w:tcPr>
          <w:p w:rsidR="00A1024B" w:rsidRDefault="00A1024B" w:rsidP="000E20B8">
            <w:pPr>
              <w:pStyle w:val="FLISFormSignaturerow"/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:rsidR="00A1024B" w:rsidRDefault="00A1024B" w:rsidP="000E20B8">
            <w:pPr>
              <w:pStyle w:val="FLISFormSignaturerow"/>
            </w:pPr>
            <w:r>
              <w:t>Date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1610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B5" w:rsidRDefault="00B071B5">
      <w:r>
        <w:separator/>
      </w:r>
    </w:p>
  </w:endnote>
  <w:endnote w:type="continuationSeparator" w:id="0">
    <w:p w:rsidR="00B071B5" w:rsidRDefault="00B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MetaPlusNormal-Roman">
    <w:altName w:val="Century Gothic"/>
    <w:charset w:val="00"/>
    <w:family w:val="swiss"/>
    <w:pitch w:val="variable"/>
    <w:sig w:usb0="000000AF" w:usb1="10002048" w:usb2="00000000" w:usb3="00000000" w:csb0="00000001" w:csb1="00000000"/>
  </w:font>
  <w:font w:name="MetaPlusBold-Italic">
    <w:altName w:val="Eras Light ITC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MetaPlusNormal-Italic">
    <w:altName w:val="Agency FB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Pr="002F4154" w:rsidRDefault="00A92552" w:rsidP="00C35F7B">
    <w:pPr>
      <w:pStyle w:val="FLISFormfooter"/>
    </w:pPr>
    <w:r w:rsidRPr="002F4154">
      <w:t>ACC</w:t>
    </w:r>
    <w:r w:rsidR="00270725">
      <w:t>7404</w:t>
    </w:r>
    <w:r>
      <w:tab/>
    </w:r>
    <w:r w:rsidR="00223337">
      <w:t>July 2016</w:t>
    </w:r>
    <w:r>
      <w:tab/>
      <w:t xml:space="preserve">Page </w:t>
    </w:r>
    <w:r w:rsidR="004F5F2D">
      <w:fldChar w:fldCharType="begin"/>
    </w:r>
    <w:r w:rsidR="004F5F2D">
      <w:instrText xml:space="preserve"> PAGE </w:instrText>
    </w:r>
    <w:r w:rsidR="004F5F2D">
      <w:fldChar w:fldCharType="separate"/>
    </w:r>
    <w:r w:rsidR="00016725">
      <w:rPr>
        <w:noProof/>
      </w:rPr>
      <w:t>2</w:t>
    </w:r>
    <w:r w:rsidR="004F5F2D">
      <w:rPr>
        <w:noProof/>
      </w:rPr>
      <w:fldChar w:fldCharType="end"/>
    </w:r>
    <w:r>
      <w:t xml:space="preserve"> of </w:t>
    </w:r>
    <w:r w:rsidR="004F5F2D">
      <w:fldChar w:fldCharType="begin"/>
    </w:r>
    <w:r w:rsidR="004F5F2D">
      <w:instrText xml:space="preserve"> SECTIONPAGES  </w:instrText>
    </w:r>
    <w:r w:rsidR="004F5F2D">
      <w:fldChar w:fldCharType="separate"/>
    </w:r>
    <w:r w:rsidR="00016725">
      <w:rPr>
        <w:noProof/>
      </w:rPr>
      <w:t>2</w:t>
    </w:r>
    <w:r w:rsidR="004F5F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Pr="00FE209C" w:rsidRDefault="00A92552" w:rsidP="00FE209C">
    <w:pPr>
      <w:pStyle w:val="FLISFormfooter"/>
    </w:pPr>
    <w:r w:rsidRPr="00FE209C">
      <w:t>ACC</w:t>
    </w:r>
    <w:r w:rsidR="00270725">
      <w:t>7404</w:t>
    </w:r>
    <w:r w:rsidRPr="00FE209C">
      <w:tab/>
    </w:r>
    <w:r w:rsidR="00270725">
      <w:t>July 2016</w:t>
    </w:r>
    <w:r w:rsidRPr="00FE209C">
      <w:tab/>
      <w:t xml:space="preserve">Page </w:t>
    </w:r>
    <w:r w:rsidR="004F5F2D">
      <w:fldChar w:fldCharType="begin"/>
    </w:r>
    <w:r w:rsidR="004F5F2D">
      <w:instrText xml:space="preserve"> PAGE </w:instrText>
    </w:r>
    <w:r w:rsidR="004F5F2D">
      <w:fldChar w:fldCharType="separate"/>
    </w:r>
    <w:r w:rsidR="00016725">
      <w:rPr>
        <w:noProof/>
      </w:rPr>
      <w:t>1</w:t>
    </w:r>
    <w:r w:rsidR="004F5F2D">
      <w:rPr>
        <w:noProof/>
      </w:rPr>
      <w:fldChar w:fldCharType="end"/>
    </w:r>
    <w:r w:rsidRPr="00FE209C">
      <w:t xml:space="preserve"> of </w:t>
    </w:r>
    <w:r w:rsidR="004F5F2D">
      <w:fldChar w:fldCharType="begin"/>
    </w:r>
    <w:r w:rsidR="004F5F2D">
      <w:instrText xml:space="preserve"> SECTIONPAGES  </w:instrText>
    </w:r>
    <w:r w:rsidR="004F5F2D">
      <w:fldChar w:fldCharType="separate"/>
    </w:r>
    <w:r w:rsidR="00016725">
      <w:rPr>
        <w:noProof/>
      </w:rPr>
      <w:t>2</w:t>
    </w:r>
    <w:r w:rsidR="004F5F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B5" w:rsidRDefault="00B071B5">
      <w:r>
        <w:separator/>
      </w:r>
    </w:p>
  </w:footnote>
  <w:footnote w:type="continuationSeparator" w:id="0">
    <w:p w:rsidR="00B071B5" w:rsidRDefault="00B0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Default="00A505E9" w:rsidP="00EF6E89">
    <w:pPr>
      <w:pStyle w:val="FLISFormnumber"/>
    </w:pPr>
    <w:r>
      <w:t xml:space="preserve">ACC7404 </w:t>
    </w:r>
    <w:r w:rsidR="00745CA5" w:rsidRPr="00745CA5">
      <w:t xml:space="preserve">Request for a housing modification - </w:t>
    </w:r>
    <w:r w:rsidR="00B42D5F">
      <w:t xml:space="preserve">grab </w:t>
    </w:r>
    <w:r w:rsidR="00745CA5" w:rsidRPr="00745CA5">
      <w:t>rail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Default="00EB3868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253609B3" wp14:editId="251EDA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19050" t="0" r="0" b="0"/>
          <wp:wrapNone/>
          <wp:docPr id="1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552">
      <w:t>ACC</w:t>
    </w:r>
    <w:r w:rsidR="003328D8">
      <w:t>7404</w:t>
    </w:r>
  </w:p>
  <w:p w:rsidR="00A92552" w:rsidRDefault="00745CA5" w:rsidP="000E751C">
    <w:pPr>
      <w:pStyle w:val="FLISFormname"/>
      <w:ind w:right="1954"/>
    </w:pPr>
    <w:r>
      <w:t>Request for a h</w:t>
    </w:r>
    <w:r w:rsidR="009B3C20">
      <w:t xml:space="preserve">ousing </w:t>
    </w:r>
    <w:r w:rsidR="00F03D6F">
      <w:t>m</w:t>
    </w:r>
    <w:r w:rsidR="009B3C20">
      <w:t>odification</w:t>
    </w:r>
    <w:r>
      <w:t xml:space="preserve"> - </w:t>
    </w:r>
    <w:r w:rsidR="00B42D5F">
      <w:t xml:space="preserve">grab </w:t>
    </w:r>
    <w:r w:rsidR="009B3C20">
      <w:t>rail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90577"/>
    <w:multiLevelType w:val="hybridMultilevel"/>
    <w:tmpl w:val="98685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E34AC"/>
    <w:multiLevelType w:val="hybridMultilevel"/>
    <w:tmpl w:val="9F0AEC9A"/>
    <w:lvl w:ilvl="0" w:tplc="FE442A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87E350F"/>
    <w:multiLevelType w:val="hybridMultilevel"/>
    <w:tmpl w:val="FF88B5FC"/>
    <w:lvl w:ilvl="0" w:tplc="B2C4B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21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2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2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24"/>
  </w:num>
  <w:num w:numId="18">
    <w:abstractNumId w:val="30"/>
  </w:num>
  <w:num w:numId="19">
    <w:abstractNumId w:val="27"/>
  </w:num>
  <w:num w:numId="20">
    <w:abstractNumId w:val="15"/>
  </w:num>
  <w:num w:numId="21">
    <w:abstractNumId w:val="31"/>
  </w:num>
  <w:num w:numId="22">
    <w:abstractNumId w:val="14"/>
  </w:num>
  <w:num w:numId="23">
    <w:abstractNumId w:val="32"/>
  </w:num>
  <w:num w:numId="24">
    <w:abstractNumId w:val="29"/>
  </w:num>
  <w:num w:numId="25">
    <w:abstractNumId w:val="25"/>
  </w:num>
  <w:num w:numId="26">
    <w:abstractNumId w:val="23"/>
  </w:num>
  <w:num w:numId="27">
    <w:abstractNumId w:val="28"/>
  </w:num>
  <w:num w:numId="28">
    <w:abstractNumId w:val="18"/>
  </w:num>
  <w:num w:numId="29">
    <w:abstractNumId w:val="20"/>
  </w:num>
  <w:num w:numId="30">
    <w:abstractNumId w:val="20"/>
  </w:num>
  <w:num w:numId="31">
    <w:abstractNumId w:val="26"/>
  </w:num>
  <w:num w:numId="32">
    <w:abstractNumId w:val="19"/>
  </w:num>
  <w:num w:numId="33">
    <w:abstractNumId w:val="17"/>
  </w:num>
  <w:num w:numId="3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NZ" w:vendorID="8" w:dllVersion="513" w:checkStyle="1"/>
  <w:activeWritingStyle w:appName="MSWord" w:lang="en-GB" w:vendorID="8" w:dllVersion="513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KG1lfohABMGZdLIlgbhLXqU17A=" w:salt="uPbHDSOmwFxKRjIDrVRO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20"/>
    <w:rsid w:val="00007DE4"/>
    <w:rsid w:val="000133EB"/>
    <w:rsid w:val="00016649"/>
    <w:rsid w:val="00016725"/>
    <w:rsid w:val="00016BB0"/>
    <w:rsid w:val="000368F8"/>
    <w:rsid w:val="000424FB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20B8"/>
    <w:rsid w:val="000E751C"/>
    <w:rsid w:val="000F7746"/>
    <w:rsid w:val="00100AA9"/>
    <w:rsid w:val="0011744F"/>
    <w:rsid w:val="00135BA2"/>
    <w:rsid w:val="0013796D"/>
    <w:rsid w:val="00137C4F"/>
    <w:rsid w:val="00137FF5"/>
    <w:rsid w:val="0014256A"/>
    <w:rsid w:val="00150F83"/>
    <w:rsid w:val="001610FA"/>
    <w:rsid w:val="001614C4"/>
    <w:rsid w:val="0016711A"/>
    <w:rsid w:val="00167DC6"/>
    <w:rsid w:val="001771DB"/>
    <w:rsid w:val="00182B14"/>
    <w:rsid w:val="001852E6"/>
    <w:rsid w:val="00196C34"/>
    <w:rsid w:val="00197C88"/>
    <w:rsid w:val="001A3F77"/>
    <w:rsid w:val="001B00BD"/>
    <w:rsid w:val="001B3BEF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3337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54272"/>
    <w:rsid w:val="00266427"/>
    <w:rsid w:val="002664AF"/>
    <w:rsid w:val="00270725"/>
    <w:rsid w:val="00277C97"/>
    <w:rsid w:val="00296093"/>
    <w:rsid w:val="00297056"/>
    <w:rsid w:val="002A6AEC"/>
    <w:rsid w:val="002B796B"/>
    <w:rsid w:val="002C08D7"/>
    <w:rsid w:val="002C2661"/>
    <w:rsid w:val="002C2C5C"/>
    <w:rsid w:val="002C36DA"/>
    <w:rsid w:val="002F4154"/>
    <w:rsid w:val="00302C87"/>
    <w:rsid w:val="003049CB"/>
    <w:rsid w:val="0032509B"/>
    <w:rsid w:val="003261D6"/>
    <w:rsid w:val="00326415"/>
    <w:rsid w:val="003264CF"/>
    <w:rsid w:val="00331FF8"/>
    <w:rsid w:val="0033243D"/>
    <w:rsid w:val="003328D8"/>
    <w:rsid w:val="00345270"/>
    <w:rsid w:val="00346C0F"/>
    <w:rsid w:val="00362FE7"/>
    <w:rsid w:val="00374EA0"/>
    <w:rsid w:val="00383FC1"/>
    <w:rsid w:val="00384138"/>
    <w:rsid w:val="00391631"/>
    <w:rsid w:val="0039329F"/>
    <w:rsid w:val="00393F21"/>
    <w:rsid w:val="003A253E"/>
    <w:rsid w:val="003A3A7A"/>
    <w:rsid w:val="003B1173"/>
    <w:rsid w:val="003B5BB6"/>
    <w:rsid w:val="003D4293"/>
    <w:rsid w:val="003E338C"/>
    <w:rsid w:val="003E5B19"/>
    <w:rsid w:val="003F3A4A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66BB"/>
    <w:rsid w:val="004732F9"/>
    <w:rsid w:val="004734AE"/>
    <w:rsid w:val="004735DF"/>
    <w:rsid w:val="00477AA2"/>
    <w:rsid w:val="0048653D"/>
    <w:rsid w:val="0049172A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4F5F2D"/>
    <w:rsid w:val="00500419"/>
    <w:rsid w:val="00503A3B"/>
    <w:rsid w:val="005052F4"/>
    <w:rsid w:val="00507630"/>
    <w:rsid w:val="005107E0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0FEF"/>
    <w:rsid w:val="005E3644"/>
    <w:rsid w:val="005E5746"/>
    <w:rsid w:val="005E7A4A"/>
    <w:rsid w:val="005F21C8"/>
    <w:rsid w:val="005F2658"/>
    <w:rsid w:val="0060003A"/>
    <w:rsid w:val="006100F6"/>
    <w:rsid w:val="0061220D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6E0D"/>
    <w:rsid w:val="006E328D"/>
    <w:rsid w:val="006F0327"/>
    <w:rsid w:val="006F59B9"/>
    <w:rsid w:val="007021F6"/>
    <w:rsid w:val="007037B8"/>
    <w:rsid w:val="00712B5D"/>
    <w:rsid w:val="00726623"/>
    <w:rsid w:val="00736D27"/>
    <w:rsid w:val="00740B44"/>
    <w:rsid w:val="00742123"/>
    <w:rsid w:val="007438B9"/>
    <w:rsid w:val="00743C9C"/>
    <w:rsid w:val="00745CA5"/>
    <w:rsid w:val="0074724F"/>
    <w:rsid w:val="007559B1"/>
    <w:rsid w:val="00762E4E"/>
    <w:rsid w:val="00785D6A"/>
    <w:rsid w:val="00786FC5"/>
    <w:rsid w:val="00793234"/>
    <w:rsid w:val="0079376B"/>
    <w:rsid w:val="007B094A"/>
    <w:rsid w:val="007B0FC6"/>
    <w:rsid w:val="007B2090"/>
    <w:rsid w:val="007D19B9"/>
    <w:rsid w:val="007D5831"/>
    <w:rsid w:val="007F0BC3"/>
    <w:rsid w:val="007F414C"/>
    <w:rsid w:val="008054A7"/>
    <w:rsid w:val="00813DDB"/>
    <w:rsid w:val="008161D4"/>
    <w:rsid w:val="008205CE"/>
    <w:rsid w:val="00821990"/>
    <w:rsid w:val="00825707"/>
    <w:rsid w:val="00834F10"/>
    <w:rsid w:val="008403E3"/>
    <w:rsid w:val="008429DC"/>
    <w:rsid w:val="008465F0"/>
    <w:rsid w:val="008643F4"/>
    <w:rsid w:val="008737B0"/>
    <w:rsid w:val="00876480"/>
    <w:rsid w:val="00880234"/>
    <w:rsid w:val="008873EF"/>
    <w:rsid w:val="008A68B3"/>
    <w:rsid w:val="008D17DF"/>
    <w:rsid w:val="008E214A"/>
    <w:rsid w:val="008F2A80"/>
    <w:rsid w:val="008F6719"/>
    <w:rsid w:val="009041B7"/>
    <w:rsid w:val="0092383C"/>
    <w:rsid w:val="00941568"/>
    <w:rsid w:val="009436C8"/>
    <w:rsid w:val="00955DB0"/>
    <w:rsid w:val="00960C6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3C20"/>
    <w:rsid w:val="009B4C13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0482"/>
    <w:rsid w:val="009F6C85"/>
    <w:rsid w:val="00A02CBC"/>
    <w:rsid w:val="00A06BBA"/>
    <w:rsid w:val="00A1024B"/>
    <w:rsid w:val="00A13842"/>
    <w:rsid w:val="00A16DF2"/>
    <w:rsid w:val="00A407A9"/>
    <w:rsid w:val="00A45159"/>
    <w:rsid w:val="00A505E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A60BB"/>
    <w:rsid w:val="00AB6030"/>
    <w:rsid w:val="00AC3002"/>
    <w:rsid w:val="00AD1F38"/>
    <w:rsid w:val="00AD3145"/>
    <w:rsid w:val="00AF4FF5"/>
    <w:rsid w:val="00AF732A"/>
    <w:rsid w:val="00B01E06"/>
    <w:rsid w:val="00B057DD"/>
    <w:rsid w:val="00B071B5"/>
    <w:rsid w:val="00B17D5E"/>
    <w:rsid w:val="00B2082E"/>
    <w:rsid w:val="00B2192C"/>
    <w:rsid w:val="00B21F26"/>
    <w:rsid w:val="00B30C02"/>
    <w:rsid w:val="00B32736"/>
    <w:rsid w:val="00B42D5F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BF3D81"/>
    <w:rsid w:val="00C06AE9"/>
    <w:rsid w:val="00C12749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2D0B"/>
    <w:rsid w:val="00C63CFC"/>
    <w:rsid w:val="00C668FA"/>
    <w:rsid w:val="00C70835"/>
    <w:rsid w:val="00C718A8"/>
    <w:rsid w:val="00C73F6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280"/>
    <w:rsid w:val="00CC1742"/>
    <w:rsid w:val="00CC1C51"/>
    <w:rsid w:val="00CC322B"/>
    <w:rsid w:val="00CC77F2"/>
    <w:rsid w:val="00CC7A9F"/>
    <w:rsid w:val="00CD4770"/>
    <w:rsid w:val="00CE1F11"/>
    <w:rsid w:val="00CE4E01"/>
    <w:rsid w:val="00D00FFF"/>
    <w:rsid w:val="00D04001"/>
    <w:rsid w:val="00D059CF"/>
    <w:rsid w:val="00D11D76"/>
    <w:rsid w:val="00D1519B"/>
    <w:rsid w:val="00D20F83"/>
    <w:rsid w:val="00D31CEE"/>
    <w:rsid w:val="00D358A2"/>
    <w:rsid w:val="00D36045"/>
    <w:rsid w:val="00D4001D"/>
    <w:rsid w:val="00D40F5B"/>
    <w:rsid w:val="00D41789"/>
    <w:rsid w:val="00D51216"/>
    <w:rsid w:val="00D64978"/>
    <w:rsid w:val="00D677C7"/>
    <w:rsid w:val="00D714D3"/>
    <w:rsid w:val="00D900B9"/>
    <w:rsid w:val="00D93D00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D5727"/>
    <w:rsid w:val="00DD73F7"/>
    <w:rsid w:val="00DE412D"/>
    <w:rsid w:val="00DE4E90"/>
    <w:rsid w:val="00DE6EEE"/>
    <w:rsid w:val="00E112B2"/>
    <w:rsid w:val="00E163BE"/>
    <w:rsid w:val="00E21413"/>
    <w:rsid w:val="00E218B9"/>
    <w:rsid w:val="00E2328C"/>
    <w:rsid w:val="00E24717"/>
    <w:rsid w:val="00E25CA2"/>
    <w:rsid w:val="00E314B1"/>
    <w:rsid w:val="00E31A6B"/>
    <w:rsid w:val="00E44885"/>
    <w:rsid w:val="00E46102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A681D"/>
    <w:rsid w:val="00EB0353"/>
    <w:rsid w:val="00EB0946"/>
    <w:rsid w:val="00EB3868"/>
    <w:rsid w:val="00EB386D"/>
    <w:rsid w:val="00EB5F79"/>
    <w:rsid w:val="00EC3310"/>
    <w:rsid w:val="00EC7680"/>
    <w:rsid w:val="00ED5FC5"/>
    <w:rsid w:val="00EE38B6"/>
    <w:rsid w:val="00EF6E89"/>
    <w:rsid w:val="00F03D6F"/>
    <w:rsid w:val="00F142C2"/>
    <w:rsid w:val="00F361F2"/>
    <w:rsid w:val="00F4438A"/>
    <w:rsid w:val="00F570C6"/>
    <w:rsid w:val="00F57AFC"/>
    <w:rsid w:val="00F64BBB"/>
    <w:rsid w:val="00F66B5D"/>
    <w:rsid w:val="00F72657"/>
    <w:rsid w:val="00F73982"/>
    <w:rsid w:val="00F77C63"/>
    <w:rsid w:val="00F841C4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ntroduction"/>
    <w:autoRedefine/>
    <w:qFormat/>
    <w:rsid w:val="00A02CBC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b/>
      <w:bCs/>
      <w:noProof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sz w:val="22"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ntroduction"/>
    <w:autoRedefine/>
    <w:qFormat/>
    <w:rsid w:val="00A02CBC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b/>
      <w:bCs/>
      <w:noProof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sz w:val="22"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FLFS%20Implementation\Templates\Templates%20v1.3%20July%202014\FormTemplate%20-%202%20page%20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11B-1BEE-4C72-9E66-EAEC0A86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 - 2 page 1.2</Template>
  <TotalTime>1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ACC7404 - Request for housing modification - handrail</vt:lpstr>
    </vt:vector>
  </TitlesOfParts>
  <Manager>John Payne</Manager>
  <Company>ACC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ACC7404 - Request for housing modification - handrail</dc:title>
  <dc:subject>Hosuing modifications</dc:subject>
  <dc:creator>Jessica Bruce</dc:creator>
  <cp:keywords>handrails, hand rails, grabrails, grab rails, grab rail, grabrail, home, housing, modifications, mods</cp:keywords>
  <dc:description>29/6/16 Renamed from ACC2610 as that number clashed.  Fully revised for new housing mods service.</dc:description>
  <cp:lastModifiedBy>Rebeka Adamson</cp:lastModifiedBy>
  <cp:revision>2</cp:revision>
  <cp:lastPrinted>2016-11-08T00:13:00Z</cp:lastPrinted>
  <dcterms:created xsi:type="dcterms:W3CDTF">2016-11-08T19:22:00Z</dcterms:created>
  <dcterms:modified xsi:type="dcterms:W3CDTF">2016-11-08T19:22:00Z</dcterms:modified>
  <cp:category>Form</cp:category>
</cp:coreProperties>
</file>