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7001B" w14:textId="3536C0B8" w:rsidR="00237439" w:rsidRPr="00F3734C" w:rsidRDefault="00DE40EA" w:rsidP="006A5708">
      <w:pPr>
        <w:pStyle w:val="Heading1"/>
        <w:spacing w:before="480" w:after="120"/>
        <w:rPr>
          <w:sz w:val="48"/>
          <w:szCs w:val="48"/>
        </w:rPr>
      </w:pPr>
      <w:r>
        <w:rPr>
          <w:sz w:val="48"/>
          <w:szCs w:val="48"/>
        </w:rPr>
        <w:t xml:space="preserve">ACC MRES     </w:t>
      </w:r>
      <w:r w:rsidR="548044C2" w:rsidRPr="00F3734C">
        <w:rPr>
          <w:sz w:val="48"/>
          <w:szCs w:val="48"/>
        </w:rPr>
        <w:t>Manual W</w:t>
      </w:r>
      <w:r w:rsidR="00303B8C" w:rsidRPr="00F3734C">
        <w:rPr>
          <w:sz w:val="48"/>
          <w:szCs w:val="48"/>
        </w:rPr>
        <w:t>h</w:t>
      </w:r>
      <w:r w:rsidR="0067453A" w:rsidRPr="00F3734C">
        <w:rPr>
          <w:sz w:val="48"/>
          <w:szCs w:val="48"/>
        </w:rPr>
        <w:t>eelchair Specifi</w:t>
      </w:r>
      <w:r w:rsidR="00D17666">
        <w:rPr>
          <w:sz w:val="48"/>
          <w:szCs w:val="48"/>
        </w:rPr>
        <w:t>c</w:t>
      </w:r>
      <w:r w:rsidR="0067453A" w:rsidRPr="00F3734C">
        <w:rPr>
          <w:sz w:val="48"/>
          <w:szCs w:val="48"/>
        </w:rPr>
        <w:t>ation Form</w:t>
      </w:r>
    </w:p>
    <w:p w14:paraId="3260D5CE" w14:textId="0E10B465" w:rsidR="00015635" w:rsidRPr="00686E3B" w:rsidRDefault="00015635" w:rsidP="00015635">
      <w:pPr>
        <w:pStyle w:val="Subtitle"/>
        <w:spacing w:before="100" w:beforeAutospacing="1" w:after="120"/>
        <w:rPr>
          <w:i/>
          <w:iCs/>
          <w:color w:val="011E41" w:themeColor="text2"/>
        </w:rPr>
      </w:pPr>
      <w:r w:rsidRPr="00686E3B">
        <w:rPr>
          <w:i/>
          <w:iCs/>
          <w:color w:val="011E41" w:themeColor="text2"/>
        </w:rPr>
        <w:t xml:space="preserve">A specification form must accompany a MRES order for </w:t>
      </w:r>
      <w:r w:rsidR="00C51BDD">
        <w:rPr>
          <w:i/>
          <w:iCs/>
          <w:color w:val="011E41" w:themeColor="text2"/>
        </w:rPr>
        <w:t>a</w:t>
      </w:r>
      <w:r w:rsidRPr="00686E3B">
        <w:rPr>
          <w:i/>
          <w:iCs/>
          <w:color w:val="011E41" w:themeColor="text2"/>
        </w:rPr>
        <w:t xml:space="preserve"> </w:t>
      </w:r>
      <w:r w:rsidR="00C51BDD">
        <w:rPr>
          <w:i/>
          <w:iCs/>
          <w:color w:val="011E41" w:themeColor="text2"/>
        </w:rPr>
        <w:t>Complex or Non-List manual</w:t>
      </w:r>
      <w:r w:rsidRPr="00686E3B">
        <w:rPr>
          <w:i/>
          <w:iCs/>
          <w:color w:val="011E41" w:themeColor="text2"/>
        </w:rPr>
        <w:t xml:space="preserve"> wheelchair. Please contact the ACC Advisory team if you require assistance </w:t>
      </w:r>
      <w:r w:rsidR="00AF0A65">
        <w:rPr>
          <w:i/>
          <w:iCs/>
          <w:color w:val="011E41" w:themeColor="text2"/>
        </w:rPr>
        <w:t>t</w:t>
      </w:r>
      <w:r w:rsidRPr="00686E3B">
        <w:rPr>
          <w:i/>
          <w:iCs/>
          <w:color w:val="011E41" w:themeColor="text2"/>
        </w:rPr>
        <w:t>o complete this form acc.advisor@enable.co.nz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3403"/>
        <w:gridCol w:w="1851"/>
        <w:gridCol w:w="3362"/>
      </w:tblGrid>
      <w:tr w:rsidR="00015635" w14:paraId="7DB65DEE" w14:textId="77777777" w:rsidTr="005D0FB3">
        <w:trPr>
          <w:trHeight w:hRule="exact" w:val="454"/>
        </w:trPr>
        <w:tc>
          <w:tcPr>
            <w:tcW w:w="1834" w:type="dxa"/>
          </w:tcPr>
          <w:p w14:paraId="69AB708C" w14:textId="6E1E1D68" w:rsidR="00015635" w:rsidRPr="00033323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Pr="00033323">
              <w:rPr>
                <w:b/>
                <w:bCs/>
              </w:rPr>
              <w:t xml:space="preserve"> </w:t>
            </w:r>
            <w:r w:rsidR="009B0DFC">
              <w:rPr>
                <w:b/>
                <w:bCs/>
              </w:rPr>
              <w:t>n</w:t>
            </w:r>
            <w:r w:rsidRPr="00033323">
              <w:rPr>
                <w:b/>
                <w:bCs/>
              </w:rPr>
              <w:t>ame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167676023"/>
              <w:placeholder>
                <w:docPart w:val="AE3E837A23C44A988DC00A2AA5475CF4"/>
              </w:placeholder>
              <w:showingPlcHdr/>
              <w:text/>
            </w:sdtPr>
            <w:sdtContent>
              <w:p w14:paraId="71099794" w14:textId="02DF1AC5" w:rsidR="00015635" w:rsidRPr="000540C6" w:rsidRDefault="000540C6" w:rsidP="000540C6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808F81D" w14:textId="04C0D251" w:rsidR="00015635" w:rsidRPr="00BE09E3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Assessor </w:t>
            </w:r>
            <w:r w:rsidR="009B0DFC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895540740"/>
              <w:placeholder>
                <w:docPart w:val="F165846B604F49768520825F0ACC054C"/>
              </w:placeholder>
              <w:showingPlcHdr/>
              <w:text/>
            </w:sdtPr>
            <w:sdtContent>
              <w:p w14:paraId="2B232104" w14:textId="77777777" w:rsidR="00015635" w:rsidRPr="00D74DAC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15635" w14:paraId="51214690" w14:textId="77777777" w:rsidTr="005D0FB3">
        <w:trPr>
          <w:trHeight w:hRule="exact" w:val="383"/>
        </w:trPr>
        <w:tc>
          <w:tcPr>
            <w:tcW w:w="1834" w:type="dxa"/>
          </w:tcPr>
          <w:p w14:paraId="583E7E9A" w14:textId="021A4B8F" w:rsidR="00015635" w:rsidRPr="00033323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9B0DFC">
              <w:rPr>
                <w:b/>
                <w:bCs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23443473"/>
              <w:placeholder>
                <w:docPart w:val="D84D532630D44AC7874BFE91957AA16D"/>
              </w:placeholder>
              <w:showingPlcHdr/>
              <w:text/>
            </w:sdtPr>
            <w:sdtContent>
              <w:p w14:paraId="708BBF9F" w14:textId="01E2A934" w:rsidR="00015635" w:rsidRPr="00B747CA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</w:t>
                </w:r>
                <w:r w:rsidR="00D337A5">
                  <w:rPr>
                    <w:rStyle w:val="PlaceholderText"/>
                  </w:rPr>
                  <w:t>t</w:t>
                </w:r>
              </w:p>
            </w:sdtContent>
          </w:sdt>
        </w:tc>
        <w:tc>
          <w:tcPr>
            <w:tcW w:w="1851" w:type="dxa"/>
          </w:tcPr>
          <w:p w14:paraId="3C432342" w14:textId="77777777" w:rsidR="00015635" w:rsidRPr="00D86260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1313982210"/>
              <w:placeholder>
                <w:docPart w:val="9341A83C31B3439C8F7D7D7D69FE6A67"/>
              </w:placeholder>
              <w:showingPlcHdr/>
              <w:text/>
            </w:sdtPr>
            <w:sdtContent>
              <w:p w14:paraId="76AC7569" w14:textId="77777777" w:rsidR="00015635" w:rsidRPr="000E5ECB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</w:tr>
      <w:tr w:rsidR="00015635" w:rsidRPr="00E4496D" w14:paraId="0410F0A2" w14:textId="77777777" w:rsidTr="005D0FB3">
        <w:trPr>
          <w:trHeight w:hRule="exact" w:val="454"/>
        </w:trPr>
        <w:tc>
          <w:tcPr>
            <w:tcW w:w="1834" w:type="dxa"/>
          </w:tcPr>
          <w:p w14:paraId="049CE140" w14:textId="77777777" w:rsidR="00015635" w:rsidRPr="00E4496D" w:rsidRDefault="00015635" w:rsidP="00D35804">
            <w:pPr>
              <w:spacing w:before="100" w:beforeAutospacing="1" w:after="100" w:afterAutospacing="1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User weight</w:t>
            </w:r>
          </w:p>
        </w:tc>
        <w:tc>
          <w:tcPr>
            <w:tcW w:w="3403" w:type="dxa"/>
          </w:tcPr>
          <w:sdt>
            <w:sdtPr>
              <w:rPr>
                <w:color w:val="011E41" w:themeColor="text1"/>
              </w:rPr>
              <w:id w:val="1779376276"/>
              <w:placeholder>
                <w:docPart w:val="CDF1165C4EF84978B8DD46B6B9868D62"/>
              </w:placeholder>
              <w:showingPlcHdr/>
              <w:text/>
            </w:sdtPr>
            <w:sdtContent>
              <w:p w14:paraId="117A0D0C" w14:textId="77777777" w:rsidR="00015635" w:rsidRPr="00B747CA" w:rsidRDefault="00015635" w:rsidP="00D35804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E</w:t>
                </w:r>
                <w:r w:rsidRPr="00C75E30">
                  <w:rPr>
                    <w:rStyle w:val="PlaceholderText"/>
                  </w:rPr>
                  <w:t>nter text</w:t>
                </w:r>
              </w:p>
            </w:sdtContent>
          </w:sdt>
        </w:tc>
        <w:tc>
          <w:tcPr>
            <w:tcW w:w="1851" w:type="dxa"/>
          </w:tcPr>
          <w:p w14:paraId="12535310" w14:textId="77777777" w:rsidR="00015635" w:rsidRPr="00E4496D" w:rsidRDefault="00015635" w:rsidP="00D35804">
            <w:pPr>
              <w:spacing w:after="20" w:line="240" w:lineRule="auto"/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Order number</w:t>
            </w:r>
          </w:p>
        </w:tc>
        <w:tc>
          <w:tcPr>
            <w:tcW w:w="3362" w:type="dxa"/>
          </w:tcPr>
          <w:sdt>
            <w:sdtPr>
              <w:rPr>
                <w:color w:val="011E41" w:themeColor="text1"/>
              </w:rPr>
              <w:id w:val="2132895567"/>
              <w:placeholder>
                <w:docPart w:val="C4AA7F22E9E04EF6888C609EE61ECEF4"/>
              </w:placeholder>
              <w:showingPlcHdr/>
              <w:text/>
            </w:sdtPr>
            <w:sdtContent>
              <w:p w14:paraId="21A64E27" w14:textId="2DA9DE6E" w:rsidR="00015635" w:rsidRPr="005D0FB3" w:rsidRDefault="005D0FB3" w:rsidP="005D0FB3">
                <w:pPr>
                  <w:spacing w:after="20" w:line="240" w:lineRule="auto"/>
                  <w:ind w:left="-113"/>
                  <w:rPr>
                    <w:color w:val="011E41" w:themeColor="text1"/>
                  </w:rPr>
                </w:pPr>
                <w:r>
                  <w:rPr>
                    <w:rStyle w:val="PlaceholderText"/>
                  </w:rPr>
                  <w:t>If known</w:t>
                </w:r>
              </w:p>
            </w:sdtContent>
          </w:sdt>
        </w:tc>
      </w:tr>
    </w:tbl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E501D4" w14:paraId="3BFF3D45" w14:textId="77777777" w:rsidTr="001C5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top"/>
          </w:tcPr>
          <w:p w14:paraId="7AFF042F" w14:textId="44886980" w:rsidR="00E501D4" w:rsidRPr="00E15A78" w:rsidRDefault="00E501D4" w:rsidP="001C591F">
            <w:pPr>
              <w:spacing w:before="240" w:after="240" w:line="240" w:lineRule="auto"/>
              <w:ind w:left="-113"/>
              <w:rPr>
                <w:rFonts w:cs="Arial"/>
                <w:color w:val="011E41" w:themeColor="text2"/>
              </w:rPr>
            </w:pPr>
            <w:r w:rsidRPr="00E17AC8">
              <w:rPr>
                <w:rFonts w:cs="Arial"/>
                <w:color w:val="011E41" w:themeColor="text1"/>
              </w:rPr>
              <w:t xml:space="preserve">Preferred chair: </w:t>
            </w:r>
            <w:r w:rsidRPr="00BB185E">
              <w:rPr>
                <w:rFonts w:cs="Arial"/>
                <w:color w:val="011E41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B185E">
              <w:rPr>
                <w:rFonts w:cs="Arial"/>
                <w:b w:val="0"/>
                <w:bCs w:val="0"/>
                <w:color w:val="011E41" w:themeColor="text1"/>
              </w:rPr>
              <w:instrText xml:space="preserve"> FORMTEXT </w:instrText>
            </w:r>
            <w:r w:rsidRPr="00BB185E">
              <w:rPr>
                <w:rFonts w:cs="Arial"/>
                <w:color w:val="011E41" w:themeColor="text1"/>
              </w:rPr>
            </w:r>
            <w:r w:rsidRPr="00BB185E">
              <w:rPr>
                <w:rFonts w:cs="Arial"/>
                <w:color w:val="011E41" w:themeColor="text1"/>
              </w:rPr>
              <w:fldChar w:fldCharType="separate"/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b w:val="0"/>
                <w:bCs w:val="0"/>
                <w:color w:val="011E41" w:themeColor="text1"/>
              </w:rPr>
              <w:t> </w:t>
            </w:r>
            <w:r w:rsidRPr="00BB185E">
              <w:rPr>
                <w:rFonts w:cs="Arial"/>
                <w:color w:val="011E41" w:themeColor="text1"/>
              </w:rPr>
              <w:fldChar w:fldCharType="end"/>
            </w:r>
            <w:bookmarkEnd w:id="0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24506A00" w14:textId="40443D60" w:rsidR="00E501D4" w:rsidRPr="00E15A78" w:rsidRDefault="00000000" w:rsidP="001C591F">
            <w:pPr>
              <w:spacing w:before="240" w:after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sdt>
              <w:sdtPr>
                <w:rPr>
                  <w:rFonts w:eastAsia="MS Gothic" w:cs="Arial"/>
                  <w:color w:val="011E41" w:themeColor="text1"/>
                </w:rPr>
                <w:id w:val="5175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D4" w:rsidRPr="00E17AC8">
                  <w:rPr>
                    <w:rFonts w:ascii="Segoe UI Symbol" w:eastAsia="MS Gothic" w:hAnsi="Segoe UI Symbol" w:cs="Segoe UI Symbol"/>
                    <w:b w:val="0"/>
                    <w:bCs w:val="0"/>
                    <w:color w:val="011E41" w:themeColor="text1"/>
                  </w:rPr>
                  <w:t>☐</w:t>
                </w:r>
              </w:sdtContent>
            </w:sdt>
            <w:r w:rsidR="00E501D4" w:rsidRPr="00E17AC8">
              <w:rPr>
                <w:rFonts w:eastAsia="MS Gothic" w:cs="Arial"/>
                <w:color w:val="011E41" w:themeColor="text1"/>
              </w:rPr>
              <w:t xml:space="preserve"> </w:t>
            </w:r>
            <w:r w:rsidR="00E501D4" w:rsidRPr="00E17AC8">
              <w:rPr>
                <w:rFonts w:eastAsia="MS Gothic" w:cs="Arial"/>
                <w:b w:val="0"/>
                <w:bCs w:val="0"/>
                <w:color w:val="011E41" w:themeColor="text1"/>
              </w:rPr>
              <w:t>similar options can be considered</w:t>
            </w:r>
          </w:p>
        </w:tc>
      </w:tr>
      <w:tr w:rsidR="00E501D4" w14:paraId="1FBC8B92" w14:textId="77777777" w:rsidTr="001C5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115AD1E1" w14:textId="0578DC44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>Seat widt</w:t>
            </w:r>
            <w:r w:rsidR="00AF0A65">
              <w:rPr>
                <w:rFonts w:cs="Arial"/>
                <w:color w:val="011E41" w:themeColor="text2"/>
              </w:rPr>
              <w:t>h</w:t>
            </w:r>
            <w:r w:rsidRPr="00E15A78">
              <w:rPr>
                <w:rFonts w:cs="Arial"/>
                <w:color w:val="011E41" w:themeColor="text2"/>
              </w:rPr>
              <w:t xml:space="preserve">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single" w:sz="4" w:space="0" w:color="auto"/>
              <w:bottom w:val="none" w:sz="0" w:space="0" w:color="auto"/>
            </w:tcBorders>
            <w:vAlign w:val="top"/>
          </w:tcPr>
          <w:p w14:paraId="7DAAE267" w14:textId="556EED3D" w:rsidR="00E501D4" w:rsidRPr="00E15A78" w:rsidRDefault="00E501D4" w:rsidP="00E501D4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iCs/>
                <w:color w:val="011E41" w:themeColor="text2"/>
              </w:rPr>
            </w:pPr>
            <w:r w:rsidRPr="00497F60">
              <w:rPr>
                <w:rFonts w:cs="Arial"/>
                <w:b/>
                <w:bCs/>
                <w:color w:val="011E41" w:themeColor="text2"/>
              </w:rPr>
              <w:t>Seat depth: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AF0A65" w14:paraId="34F6DFB9" w14:textId="77777777" w:rsidTr="001C5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</w:tcBorders>
            <w:vAlign w:val="top"/>
          </w:tcPr>
          <w:p w14:paraId="605BB2FE" w14:textId="0D49EEF9" w:rsidR="00AF0A65" w:rsidRPr="00E15A78" w:rsidRDefault="00AF0A65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Seat </w:t>
            </w:r>
            <w:r>
              <w:rPr>
                <w:rFonts w:cs="Arial"/>
                <w:color w:val="011E41" w:themeColor="text2"/>
              </w:rPr>
              <w:t>to floor height - front</w:t>
            </w:r>
            <w:r w:rsidRPr="00E15A78">
              <w:rPr>
                <w:rFonts w:cs="Arial"/>
                <w:color w:val="011E41" w:themeColor="text2"/>
              </w:rPr>
              <w:t xml:space="preserve">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tcBorders>
              <w:top w:val="single" w:sz="4" w:space="0" w:color="auto"/>
            </w:tcBorders>
            <w:vAlign w:val="top"/>
          </w:tcPr>
          <w:p w14:paraId="38EE9C81" w14:textId="113B8775" w:rsidR="00AF0A65" w:rsidRPr="00497F60" w:rsidRDefault="00AF0A65" w:rsidP="00E501D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2"/>
              </w:rPr>
            </w:pPr>
            <w:r w:rsidRPr="00AF0A65">
              <w:rPr>
                <w:rFonts w:cs="Arial"/>
                <w:b/>
                <w:bCs/>
                <w:color w:val="011E41" w:themeColor="text2"/>
              </w:rPr>
              <w:t xml:space="preserve">Seat to floor height - </w:t>
            </w:r>
            <w:r w:rsidRPr="00AF0A65">
              <w:rPr>
                <w:rFonts w:cs="Arial"/>
                <w:b/>
                <w:bCs/>
                <w:color w:val="011E41" w:themeColor="text2"/>
              </w:rPr>
              <w:t>rear</w:t>
            </w:r>
            <w:r w:rsidRPr="00AF0A65">
              <w:rPr>
                <w:rFonts w:cs="Arial"/>
                <w:b/>
                <w:bCs/>
                <w:color w:val="011E41" w:themeColor="text2"/>
              </w:rPr>
              <w:t>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="00A0532E">
              <w:t> </w:t>
            </w:r>
            <w:r w:rsidR="00A0532E">
              <w:t> </w:t>
            </w:r>
            <w:r w:rsidR="00A0532E">
              <w:t> </w:t>
            </w:r>
            <w:r w:rsidR="00A0532E">
              <w:t> </w:t>
            </w:r>
            <w:r w:rsidR="00A0532E">
              <w:t> </w:t>
            </w:r>
            <w:r w:rsidRPr="005D0FB3">
              <w:fldChar w:fldCharType="end"/>
            </w:r>
          </w:p>
        </w:tc>
      </w:tr>
      <w:tr w:rsidR="00E501D4" w14:paraId="6673B2DE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1F432726" w14:textId="4206AF86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Seat to footplate length: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6E419EBD" w14:textId="33FA6418" w:rsidR="00E501D4" w:rsidRPr="00E15A78" w:rsidRDefault="00E501D4" w:rsidP="00E501D4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COG position</w:t>
            </w:r>
            <w:r w:rsidRPr="00E15A78">
              <w:rPr>
                <w:rFonts w:cs="Arial"/>
                <w:color w:val="011E41" w:themeColor="text2"/>
              </w:rPr>
              <w:t xml:space="preserve">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20EDE6AD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1C0981E7" w14:textId="442E3E44" w:rsidR="00E501D4" w:rsidRPr="00E15A78" w:rsidRDefault="00E501D4" w:rsidP="00E501D4">
            <w:pPr>
              <w:spacing w:after="12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Rear wheel size / type: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  <w:p w14:paraId="075DE8A0" w14:textId="37F55264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Camber: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38B2081C" w14:textId="25D3F4FC" w:rsidR="00E501D4" w:rsidRPr="00E15A78" w:rsidRDefault="00E501D4" w:rsidP="00E501D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Caster wheel size / type: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29A96C7A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6F478FCD" w14:textId="550D07FF" w:rsidR="00E501D4" w:rsidRPr="00E15A78" w:rsidRDefault="00E501D4" w:rsidP="00E501D4">
            <w:pPr>
              <w:spacing w:after="120" w:line="240" w:lineRule="auto"/>
              <w:rPr>
                <w:rFonts w:cs="Arial"/>
                <w:b w:val="0"/>
                <w:bCs w:val="0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Back post height: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  <w:p w14:paraId="45BD1584" w14:textId="20133313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Push handles required: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11DEC147" w14:textId="24B1F382" w:rsidR="00E501D4" w:rsidRPr="00E15A78" w:rsidRDefault="00E501D4" w:rsidP="00E501D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Back upholstery required: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327D4D4C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5B741840" w14:textId="5DE8CECA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Front hanger angle: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0FD3269F" w14:textId="1BFD3832" w:rsidR="00E501D4" w:rsidRPr="00E15A78" w:rsidRDefault="00E501D4" w:rsidP="00E501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 xml:space="preserve">Fixed front / swing away: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34189669" w14:textId="77777777" w:rsidTr="00A6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69EA8194" w14:textId="7B836C90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Brakes: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6479EA26" w14:textId="3717F475" w:rsidR="00E501D4" w:rsidRPr="00E15A78" w:rsidRDefault="00E501D4" w:rsidP="00E501D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 xml:space="preserve">Pelvic positioning belt </w:t>
            </w:r>
            <w:r w:rsidRPr="00E15A78">
              <w:rPr>
                <w:rFonts w:cs="Arial"/>
                <w:color w:val="011E41" w:themeColor="text2"/>
              </w:rPr>
              <w:t xml:space="preserve">size / type: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  <w:tr w:rsidR="00E501D4" w14:paraId="4F4262EB" w14:textId="77777777" w:rsidTr="00A6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6" w:type="dxa"/>
            <w:tcBorders>
              <w:right w:val="none" w:sz="0" w:space="0" w:color="auto"/>
            </w:tcBorders>
            <w:vAlign w:val="top"/>
          </w:tcPr>
          <w:p w14:paraId="63B35A30" w14:textId="16BFA519" w:rsidR="00E501D4" w:rsidRPr="00E15A78" w:rsidRDefault="00E501D4" w:rsidP="00E501D4">
            <w:pPr>
              <w:spacing w:after="120" w:line="240" w:lineRule="auto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color w:val="011E41" w:themeColor="text2"/>
              </w:rPr>
              <w:t xml:space="preserve">Foot support requirements: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rPr>
                <w:b w:val="0"/>
                <w:bCs w:val="0"/>
              </w:rPr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rPr>
                <w:b w:val="0"/>
                <w:bCs w:val="0"/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  <w:tc>
          <w:tcPr>
            <w:tcW w:w="5216" w:type="dxa"/>
            <w:vAlign w:val="top"/>
          </w:tcPr>
          <w:p w14:paraId="02FA169E" w14:textId="0B9F3E08" w:rsidR="00E501D4" w:rsidRPr="00E15A78" w:rsidRDefault="00E501D4" w:rsidP="00E501D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11E41" w:themeColor="text2"/>
              </w:rPr>
            </w:pPr>
            <w:r w:rsidRPr="00E15A78">
              <w:rPr>
                <w:rFonts w:cs="Arial"/>
                <w:b/>
                <w:bCs/>
                <w:color w:val="011E41" w:themeColor="text2"/>
              </w:rPr>
              <w:t>Arm support requirements:</w:t>
            </w:r>
            <w:r w:rsidRPr="00E15A78">
              <w:rPr>
                <w:rFonts w:cs="Arial"/>
                <w:color w:val="011E41" w:themeColor="text2"/>
              </w:rPr>
              <w:t xml:space="preserve"> </w:t>
            </w:r>
            <w:r w:rsidRPr="005D0F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FB3">
              <w:instrText xml:space="preserve"> FORMTEXT </w:instrText>
            </w:r>
            <w:r w:rsidRPr="005D0FB3">
              <w:fldChar w:fldCharType="separate"/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rPr>
                <w:color w:val="011E41" w:themeColor="text1"/>
              </w:rPr>
              <w:t> </w:t>
            </w:r>
            <w:r w:rsidRPr="005D0FB3">
              <w:fldChar w:fldCharType="end"/>
            </w:r>
          </w:p>
        </w:tc>
      </w:tr>
    </w:tbl>
    <w:p w14:paraId="2B81EA98" w14:textId="77777777" w:rsidR="002F33C0" w:rsidRDefault="002F33C0" w:rsidP="00982C13">
      <w:pPr>
        <w:pStyle w:val="Heading3"/>
      </w:pPr>
    </w:p>
    <w:p w14:paraId="3418E7F8" w14:textId="77777777" w:rsidR="00C007F5" w:rsidRDefault="002F33C0" w:rsidP="00E15A78">
      <w:pPr>
        <w:pStyle w:val="Heading3"/>
      </w:pPr>
      <w:r>
        <w:t>Other Requirement</w:t>
      </w:r>
      <w:r w:rsidR="00391B50">
        <w:t>s</w:t>
      </w:r>
      <w:r w:rsidR="00A17321">
        <w:t>:</w:t>
      </w:r>
      <w:r w:rsidR="00570B41">
        <w:t xml:space="preserve"> </w:t>
      </w:r>
    </w:p>
    <w:p w14:paraId="481A1FC0" w14:textId="62C46D5C" w:rsidR="00C007F5" w:rsidRDefault="00C007F5" w:rsidP="00C007F5">
      <w:pPr>
        <w:pStyle w:val="Heading3"/>
        <w:numPr>
          <w:ilvl w:val="0"/>
          <w:numId w:val="3"/>
        </w:numPr>
        <w:rPr>
          <w:b w:val="0"/>
          <w:i/>
          <w:iCs/>
          <w:color w:val="011E41" w:themeColor="text2"/>
          <w:sz w:val="18"/>
        </w:rPr>
      </w:pPr>
      <w:r>
        <w:rPr>
          <w:b w:val="0"/>
          <w:i/>
          <w:iCs/>
          <w:color w:val="011E41" w:themeColor="text2"/>
          <w:sz w:val="18"/>
        </w:rPr>
        <w:t>l</w:t>
      </w:r>
      <w:r w:rsidR="00391B50" w:rsidRPr="001C591F">
        <w:rPr>
          <w:b w:val="0"/>
          <w:i/>
          <w:iCs/>
          <w:color w:val="011E41" w:themeColor="text2"/>
          <w:sz w:val="18"/>
        </w:rPr>
        <w:t>ist any accessories required</w:t>
      </w:r>
      <w:r w:rsidR="00E15A78" w:rsidRPr="001C591F">
        <w:rPr>
          <w:b w:val="0"/>
          <w:i/>
          <w:iCs/>
          <w:color w:val="011E41" w:themeColor="text2"/>
          <w:sz w:val="18"/>
        </w:rPr>
        <w:t xml:space="preserve"> </w:t>
      </w:r>
    </w:p>
    <w:p w14:paraId="1764E322" w14:textId="4F3D9EC2" w:rsidR="0078089D" w:rsidRPr="001C591F" w:rsidRDefault="00C007F5" w:rsidP="00C007F5">
      <w:pPr>
        <w:pStyle w:val="Heading3"/>
        <w:numPr>
          <w:ilvl w:val="0"/>
          <w:numId w:val="3"/>
        </w:numPr>
        <w:rPr>
          <w:b w:val="0"/>
          <w:i/>
          <w:iCs/>
          <w:color w:val="011E41" w:themeColor="text2"/>
          <w:sz w:val="18"/>
        </w:rPr>
      </w:pPr>
      <w:r>
        <w:rPr>
          <w:b w:val="0"/>
          <w:i/>
          <w:iCs/>
          <w:color w:val="011E41" w:themeColor="text2"/>
          <w:sz w:val="18"/>
        </w:rPr>
        <w:t>i</w:t>
      </w:r>
      <w:r w:rsidR="0078089D" w:rsidRPr="001C591F">
        <w:rPr>
          <w:b w:val="0"/>
          <w:i/>
          <w:iCs/>
          <w:color w:val="011E41" w:themeColor="text2"/>
          <w:sz w:val="18"/>
        </w:rPr>
        <w:t>nclude back support details if back upholstery is not being used</w:t>
      </w:r>
      <w:r w:rsidR="0051502E" w:rsidRPr="001C591F">
        <w:rPr>
          <w:b w:val="0"/>
          <w:i/>
          <w:iCs/>
          <w:color w:val="011E41" w:themeColor="text2"/>
          <w:sz w:val="18"/>
        </w:rPr>
        <w:t xml:space="preserve"> </w:t>
      </w:r>
    </w:p>
    <w:sdt>
      <w:sdtPr>
        <w:rPr>
          <w:color w:val="011E41" w:themeColor="text1"/>
        </w:rPr>
        <w:id w:val="-189917221"/>
        <w:placeholder>
          <w:docPart w:val="35A34D0D914343058C7527890B96D86F"/>
        </w:placeholder>
        <w:showingPlcHdr/>
      </w:sdtPr>
      <w:sdtContent>
        <w:p w14:paraId="2A490824" w14:textId="73460AE8" w:rsidR="00B62896" w:rsidRDefault="00E74DF2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  <w:p w14:paraId="3CAB5263" w14:textId="77777777" w:rsidR="00B62896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5CF3DD7D" w14:textId="77777777" w:rsidR="00B62896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</w:p>
        <w:p w14:paraId="0F7CC3D0" w14:textId="73460AE8" w:rsidR="00E74DF2" w:rsidRDefault="00B62896" w:rsidP="00E74DF2">
          <w:pPr>
            <w:pStyle w:val="ListParagraph"/>
            <w:spacing w:line="276" w:lineRule="auto"/>
            <w:ind w:left="0"/>
            <w:rPr>
              <w:color w:val="011E41" w:themeColor="text1"/>
            </w:rPr>
          </w:pP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  <w:r>
            <w:rPr>
              <w:color w:val="011E41" w:themeColor="text1"/>
            </w:rPr>
            <w:tab/>
          </w:r>
        </w:p>
      </w:sdtContent>
    </w:sdt>
    <w:p w14:paraId="06112775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248519C4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544F737D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4BF040B1" w14:textId="77777777" w:rsidR="000A0ECF" w:rsidRDefault="000A0ECF" w:rsidP="00E74DF2">
      <w:pPr>
        <w:pStyle w:val="ListParagraph"/>
        <w:spacing w:line="276" w:lineRule="auto"/>
        <w:ind w:left="0"/>
        <w:rPr>
          <w:color w:val="011E41" w:themeColor="text1"/>
        </w:rPr>
      </w:pPr>
    </w:p>
    <w:p w14:paraId="2AD745A3" w14:textId="570EBE0B" w:rsidR="005B1272" w:rsidRDefault="005B1272" w:rsidP="00B62896">
      <w:pPr>
        <w:pStyle w:val="ListParagraph"/>
        <w:tabs>
          <w:tab w:val="left" w:pos="6420"/>
        </w:tabs>
        <w:spacing w:line="276" w:lineRule="auto"/>
        <w:ind w:left="0"/>
        <w:rPr>
          <w:color w:val="011E41" w:themeColor="text1"/>
        </w:rPr>
      </w:pPr>
    </w:p>
    <w:p w14:paraId="62B2DAA0" w14:textId="57501AE7" w:rsidR="006E6330" w:rsidRPr="00027626" w:rsidRDefault="006E6330" w:rsidP="00027626">
      <w:pPr>
        <w:pStyle w:val="ListParagraph"/>
        <w:spacing w:line="276" w:lineRule="auto"/>
        <w:ind w:left="0"/>
        <w:rPr>
          <w:color w:val="011E41" w:themeColor="text1"/>
        </w:rPr>
      </w:pPr>
    </w:p>
    <w:sectPr w:rsidR="006E6330" w:rsidRPr="00027626" w:rsidSect="0001563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97" w:right="720" w:bottom="720" w:left="720" w:header="0" w:footer="51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95BA" w14:textId="77777777" w:rsidR="0006289C" w:rsidRDefault="0006289C" w:rsidP="00D32BD3">
      <w:r>
        <w:separator/>
      </w:r>
    </w:p>
  </w:endnote>
  <w:endnote w:type="continuationSeparator" w:id="0">
    <w:p w14:paraId="0979012B" w14:textId="77777777" w:rsidR="0006289C" w:rsidRDefault="0006289C" w:rsidP="00D32BD3">
      <w:r>
        <w:continuationSeparator/>
      </w:r>
    </w:p>
  </w:endnote>
  <w:endnote w:type="continuationNotice" w:id="1">
    <w:p w14:paraId="504CC7B5" w14:textId="77777777" w:rsidR="0006289C" w:rsidRDefault="000628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EAE4" w14:textId="0F0E00CB" w:rsidR="00C55212" w:rsidRPr="002D52EF" w:rsidRDefault="00000000" w:rsidP="009B737C">
    <w:pPr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-569123185"/>
        <w:placeholder>
          <w:docPart w:val="D51D113DCD9B44EBBAADB08DB3F1290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0532E" w:rsidRPr="002D52EF">
          <w:rPr>
            <w:rStyle w:val="PlaceholderText"/>
            <w:color w:val="011E41" w:themeColor="text2"/>
          </w:rPr>
          <w:t>[First Name(s)]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844967456"/>
        <w:placeholder>
          <w:docPart w:val="AA333020AADF4F088979D02DF2ABB3F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Content>
        <w:r w:rsidR="00C55212" w:rsidRPr="002D52EF">
          <w:rPr>
            <w:color w:val="011E41" w:themeColor="text2"/>
          </w:rPr>
          <w:t>[Family Name]</w:t>
        </w:r>
      </w:sdtContent>
    </w:sdt>
    <w:r w:rsidR="00C55212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1234500575"/>
        <w:placeholder>
          <w:docPart w:val="A853F409806F4C39BA03A642EAF588B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C55212" w:rsidRPr="002D52EF">
          <w:rPr>
            <w:color w:val="011E41" w:themeColor="text2"/>
          </w:rPr>
          <w:t>[</w:t>
        </w:r>
        <w:r w:rsidR="00C55212" w:rsidRPr="002D52EF">
          <w:rPr>
            <w:rStyle w:val="PlaceholderText"/>
            <w:color w:val="011E41" w:themeColor="text2"/>
          </w:rPr>
          <w:t>NHI]</w:t>
        </w:r>
      </w:sdtContent>
    </w:sdt>
    <w:r w:rsidR="00C55212" w:rsidRPr="002D52EF">
      <w:rPr>
        <w:color w:val="011E41" w:themeColor="text2"/>
      </w:rPr>
      <w:t xml:space="preserve"> </w:t>
    </w:r>
    <w:r w:rsidR="006113D1" w:rsidRPr="002D52EF">
      <w:rPr>
        <w:color w:val="011E41" w:themeColor="text2"/>
      </w:rPr>
      <w:t>ENAE2</w:t>
    </w:r>
    <w:r w:rsidR="006113D1">
      <w:rPr>
        <w:color w:val="011E41" w:themeColor="text2"/>
      </w:rPr>
      <w:t xml:space="preserve">05 </w:t>
    </w:r>
    <w:r w:rsidR="003362FF">
      <w:rPr>
        <w:color w:val="011E41" w:themeColor="text2"/>
      </w:rPr>
      <w:t>Manual</w:t>
    </w:r>
    <w:r w:rsidR="00C55212">
      <w:rPr>
        <w:color w:val="011E41" w:themeColor="text2"/>
      </w:rPr>
      <w:t xml:space="preserve"> Wheelchair Specification Form</w:t>
    </w:r>
    <w:r w:rsidR="006113D1">
      <w:rPr>
        <w:color w:val="011E41" w:themeColor="text2"/>
      </w:rPr>
      <w:t xml:space="preserve">, </w:t>
    </w:r>
    <w:r w:rsidR="00C55212">
      <w:rPr>
        <w:color w:val="011E41" w:themeColor="text1"/>
      </w:rPr>
      <w:t xml:space="preserve">Updated </w:t>
    </w:r>
    <w:r w:rsidR="00B537F1">
      <w:rPr>
        <w:color w:val="011E41" w:themeColor="text1"/>
      </w:rPr>
      <w:t>10</w:t>
    </w:r>
    <w:r w:rsidR="00262DFA">
      <w:rPr>
        <w:color w:val="011E41" w:themeColor="text1"/>
      </w:rPr>
      <w:t xml:space="preserve"> December</w:t>
    </w:r>
    <w:r w:rsidR="00FF0F4F">
      <w:rPr>
        <w:color w:val="011E41" w:themeColor="text1"/>
      </w:rPr>
      <w:t xml:space="preserve">, pg. </w:t>
    </w:r>
    <w:r w:rsidR="00FF0F4F" w:rsidRPr="00FF0F4F">
      <w:rPr>
        <w:color w:val="011E41" w:themeColor="text1"/>
      </w:rPr>
      <w:fldChar w:fldCharType="begin"/>
    </w:r>
    <w:r w:rsidR="00FF0F4F" w:rsidRPr="00FF0F4F">
      <w:rPr>
        <w:color w:val="011E41" w:themeColor="text1"/>
      </w:rPr>
      <w:instrText xml:space="preserve"> PAGE   \* MERGEFORMAT </w:instrText>
    </w:r>
    <w:r w:rsidR="00FF0F4F" w:rsidRPr="00FF0F4F">
      <w:rPr>
        <w:color w:val="011E41" w:themeColor="text1"/>
      </w:rPr>
      <w:fldChar w:fldCharType="separate"/>
    </w:r>
    <w:r w:rsidR="006D106C">
      <w:rPr>
        <w:noProof/>
        <w:color w:val="011E41" w:themeColor="text1"/>
      </w:rPr>
      <w:t>2</w:t>
    </w:r>
    <w:r w:rsidR="00FF0F4F" w:rsidRPr="00FF0F4F">
      <w:rPr>
        <w:noProof/>
        <w:color w:val="011E41" w:themeColor="text1"/>
      </w:rPr>
      <w:fldChar w:fldCharType="end"/>
    </w:r>
  </w:p>
  <w:p w14:paraId="5407CD32" w14:textId="6FF7644D" w:rsidR="00BA6DAE" w:rsidRPr="00686835" w:rsidRDefault="00686835" w:rsidP="009B737C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</w:t>
    </w:r>
    <w:r>
      <w:rPr>
        <w:color w:val="011E41" w:themeColor="text1"/>
        <w:sz w:val="12"/>
        <w:szCs w:val="12"/>
      </w:rPr>
      <w:t>t</w:t>
    </w:r>
    <w:r w:rsidRPr="00E4496D">
      <w:rPr>
        <w:color w:val="011E41" w:themeColor="text1"/>
        <w:sz w:val="12"/>
        <w:szCs w:val="12"/>
      </w:rPr>
      <w:t>ten approval.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44C" w14:textId="06266824" w:rsidR="00E23F32" w:rsidRPr="002D52EF" w:rsidRDefault="00FC089E" w:rsidP="00FC089E">
    <w:pPr>
      <w:ind w:right="-307"/>
      <w:jc w:val="center"/>
      <w:rPr>
        <w:color w:val="011E41" w:themeColor="text2"/>
      </w:rPr>
    </w:pPr>
    <w:r>
      <w:rPr>
        <w:color w:val="011E41" w:themeColor="text2"/>
      </w:rPr>
      <w:t xml:space="preserve">ACC MRES Manual Wheelchair Specification Form, </w:t>
    </w:r>
    <w:r w:rsidR="00563F2E">
      <w:rPr>
        <w:color w:val="011E41" w:themeColor="text1"/>
      </w:rPr>
      <w:t xml:space="preserve">Updated </w:t>
    </w:r>
    <w:r w:rsidR="00DE40EA">
      <w:rPr>
        <w:color w:val="011E41" w:themeColor="text1"/>
      </w:rPr>
      <w:t>22 July</w:t>
    </w:r>
    <w:r>
      <w:rPr>
        <w:color w:val="011E41" w:themeColor="text1"/>
      </w:rPr>
      <w:t xml:space="preserve"> 2022</w:t>
    </w:r>
  </w:p>
  <w:p w14:paraId="0FC36702" w14:textId="48239FA1" w:rsidR="00807E2D" w:rsidRPr="002D081C" w:rsidRDefault="00E23F32" w:rsidP="00792585">
    <w:pPr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F22F2E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FF0F4F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3F18" w14:textId="77777777" w:rsidR="0006289C" w:rsidRDefault="0006289C" w:rsidP="00D32BD3">
      <w:r>
        <w:separator/>
      </w:r>
    </w:p>
  </w:footnote>
  <w:footnote w:type="continuationSeparator" w:id="0">
    <w:p w14:paraId="00E85140" w14:textId="77777777" w:rsidR="0006289C" w:rsidRDefault="0006289C" w:rsidP="00D32BD3">
      <w:r>
        <w:continuationSeparator/>
      </w:r>
    </w:p>
  </w:footnote>
  <w:footnote w:type="continuationNotice" w:id="1">
    <w:p w14:paraId="6C9FD327" w14:textId="77777777" w:rsidR="0006289C" w:rsidRDefault="000628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F13B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661F18DF" wp14:editId="520A1CEB">
          <wp:simplePos x="0" y="0"/>
          <wp:positionH relativeFrom="page">
            <wp:posOffset>5400674</wp:posOffset>
          </wp:positionH>
          <wp:positionV relativeFrom="paragraph">
            <wp:posOffset>19050</wp:posOffset>
          </wp:positionV>
          <wp:extent cx="2154771" cy="1071880"/>
          <wp:effectExtent l="0" t="0" r="0" b="0"/>
          <wp:wrapSquare wrapText="bothSides" distT="0" distB="0" distL="0" distR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5123" cy="107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463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69045183" wp14:editId="65B80F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Tight wrapText="bothSides">
            <wp:wrapPolygon edited="0">
              <wp:start x="0" y="0"/>
              <wp:lineTo x="220" y="6687"/>
              <wp:lineTo x="878" y="10030"/>
              <wp:lineTo x="2306" y="13583"/>
              <wp:lineTo x="5051" y="16717"/>
              <wp:lineTo x="10762" y="21314"/>
              <wp:lineTo x="12958" y="21314"/>
              <wp:lineTo x="13068" y="21314"/>
              <wp:lineTo x="15154" y="20061"/>
              <wp:lineTo x="21523" y="17135"/>
              <wp:lineTo x="21523" y="0"/>
              <wp:lineTo x="0" y="0"/>
            </wp:wrapPolygon>
          </wp:wrapTight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3FCF"/>
    <w:multiLevelType w:val="hybridMultilevel"/>
    <w:tmpl w:val="5154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4820">
    <w:abstractNumId w:val="1"/>
  </w:num>
  <w:num w:numId="2" w16cid:durableId="1920747594">
    <w:abstractNumId w:val="0"/>
  </w:num>
  <w:num w:numId="3" w16cid:durableId="51133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ocumentProtection w:edit="forms" w:enforcement="1"/>
  <w:defaultTabStop w:val="720"/>
  <w:characterSpacingControl w:val="doNotCompress"/>
  <w:hdrShapeDefaults>
    <o:shapedefaults v:ext="edit" spidmax="2050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15635"/>
    <w:rsid w:val="00025C42"/>
    <w:rsid w:val="00027626"/>
    <w:rsid w:val="000323A9"/>
    <w:rsid w:val="0003244D"/>
    <w:rsid w:val="0003271E"/>
    <w:rsid w:val="000342D4"/>
    <w:rsid w:val="00035754"/>
    <w:rsid w:val="0003584E"/>
    <w:rsid w:val="00036A24"/>
    <w:rsid w:val="00040E26"/>
    <w:rsid w:val="00041FB4"/>
    <w:rsid w:val="00043A41"/>
    <w:rsid w:val="000442F4"/>
    <w:rsid w:val="00044C5D"/>
    <w:rsid w:val="0005334F"/>
    <w:rsid w:val="000540C6"/>
    <w:rsid w:val="00061FC2"/>
    <w:rsid w:val="0006289C"/>
    <w:rsid w:val="00067DE5"/>
    <w:rsid w:val="00073372"/>
    <w:rsid w:val="00073783"/>
    <w:rsid w:val="00073A71"/>
    <w:rsid w:val="00074A07"/>
    <w:rsid w:val="00074D3C"/>
    <w:rsid w:val="00077BD5"/>
    <w:rsid w:val="00083AC0"/>
    <w:rsid w:val="00087827"/>
    <w:rsid w:val="00090140"/>
    <w:rsid w:val="00093E3D"/>
    <w:rsid w:val="00094384"/>
    <w:rsid w:val="00094801"/>
    <w:rsid w:val="0009562E"/>
    <w:rsid w:val="000A0B76"/>
    <w:rsid w:val="000A0ECF"/>
    <w:rsid w:val="000A4525"/>
    <w:rsid w:val="000A6D33"/>
    <w:rsid w:val="000B2CFE"/>
    <w:rsid w:val="000B3E5B"/>
    <w:rsid w:val="000B4374"/>
    <w:rsid w:val="000B4A8D"/>
    <w:rsid w:val="000C0455"/>
    <w:rsid w:val="000C5B35"/>
    <w:rsid w:val="000C68E9"/>
    <w:rsid w:val="000C7EF7"/>
    <w:rsid w:val="000D37A4"/>
    <w:rsid w:val="000D3BE7"/>
    <w:rsid w:val="000E1589"/>
    <w:rsid w:val="000E4A64"/>
    <w:rsid w:val="000F02E8"/>
    <w:rsid w:val="000F13AD"/>
    <w:rsid w:val="00100B6B"/>
    <w:rsid w:val="00101682"/>
    <w:rsid w:val="00102D99"/>
    <w:rsid w:val="00104408"/>
    <w:rsid w:val="00107C67"/>
    <w:rsid w:val="00112F04"/>
    <w:rsid w:val="00116966"/>
    <w:rsid w:val="00116A66"/>
    <w:rsid w:val="001211A8"/>
    <w:rsid w:val="0012413F"/>
    <w:rsid w:val="001310B2"/>
    <w:rsid w:val="00140F16"/>
    <w:rsid w:val="00141836"/>
    <w:rsid w:val="00143238"/>
    <w:rsid w:val="001442E6"/>
    <w:rsid w:val="00145907"/>
    <w:rsid w:val="00157886"/>
    <w:rsid w:val="001651AC"/>
    <w:rsid w:val="00165480"/>
    <w:rsid w:val="00167320"/>
    <w:rsid w:val="0017027E"/>
    <w:rsid w:val="00170561"/>
    <w:rsid w:val="001729A4"/>
    <w:rsid w:val="001761DA"/>
    <w:rsid w:val="00180BFB"/>
    <w:rsid w:val="00182FEA"/>
    <w:rsid w:val="00190EE9"/>
    <w:rsid w:val="00194100"/>
    <w:rsid w:val="00196DEA"/>
    <w:rsid w:val="001A1F07"/>
    <w:rsid w:val="001A4A07"/>
    <w:rsid w:val="001A4D91"/>
    <w:rsid w:val="001A66F3"/>
    <w:rsid w:val="001B4BE4"/>
    <w:rsid w:val="001C1E32"/>
    <w:rsid w:val="001C2E30"/>
    <w:rsid w:val="001C3D72"/>
    <w:rsid w:val="001C591F"/>
    <w:rsid w:val="001C67A7"/>
    <w:rsid w:val="001C7862"/>
    <w:rsid w:val="001D0F31"/>
    <w:rsid w:val="001D23F1"/>
    <w:rsid w:val="001D2F0F"/>
    <w:rsid w:val="001E2807"/>
    <w:rsid w:val="001E3325"/>
    <w:rsid w:val="001F26E4"/>
    <w:rsid w:val="002105FE"/>
    <w:rsid w:val="00212787"/>
    <w:rsid w:val="00223A31"/>
    <w:rsid w:val="0023364F"/>
    <w:rsid w:val="00237439"/>
    <w:rsid w:val="00245CBE"/>
    <w:rsid w:val="002558B0"/>
    <w:rsid w:val="00262DFA"/>
    <w:rsid w:val="00264C08"/>
    <w:rsid w:val="00266325"/>
    <w:rsid w:val="002713CE"/>
    <w:rsid w:val="002740BD"/>
    <w:rsid w:val="002835A7"/>
    <w:rsid w:val="00293261"/>
    <w:rsid w:val="00295163"/>
    <w:rsid w:val="002A08AE"/>
    <w:rsid w:val="002A285D"/>
    <w:rsid w:val="002B25D2"/>
    <w:rsid w:val="002B3862"/>
    <w:rsid w:val="002B49AA"/>
    <w:rsid w:val="002B59F5"/>
    <w:rsid w:val="002C0ECE"/>
    <w:rsid w:val="002C2A7D"/>
    <w:rsid w:val="002D081C"/>
    <w:rsid w:val="002D35C8"/>
    <w:rsid w:val="002D4C5F"/>
    <w:rsid w:val="002D52EF"/>
    <w:rsid w:val="002E3896"/>
    <w:rsid w:val="002E51E3"/>
    <w:rsid w:val="002E7140"/>
    <w:rsid w:val="002F1D09"/>
    <w:rsid w:val="002F33C0"/>
    <w:rsid w:val="002F5430"/>
    <w:rsid w:val="00300732"/>
    <w:rsid w:val="00303B8C"/>
    <w:rsid w:val="00303D0C"/>
    <w:rsid w:val="003065CC"/>
    <w:rsid w:val="00314AA0"/>
    <w:rsid w:val="00324972"/>
    <w:rsid w:val="003362FF"/>
    <w:rsid w:val="0034311D"/>
    <w:rsid w:val="003438F8"/>
    <w:rsid w:val="00355869"/>
    <w:rsid w:val="00361752"/>
    <w:rsid w:val="00363609"/>
    <w:rsid w:val="00367DEA"/>
    <w:rsid w:val="00374160"/>
    <w:rsid w:val="003741E2"/>
    <w:rsid w:val="00383212"/>
    <w:rsid w:val="00383D4B"/>
    <w:rsid w:val="00384182"/>
    <w:rsid w:val="00385C7E"/>
    <w:rsid w:val="003913AE"/>
    <w:rsid w:val="00391B50"/>
    <w:rsid w:val="003958F8"/>
    <w:rsid w:val="003A41E2"/>
    <w:rsid w:val="003A61D5"/>
    <w:rsid w:val="003B3302"/>
    <w:rsid w:val="003C197A"/>
    <w:rsid w:val="003C253A"/>
    <w:rsid w:val="003C797C"/>
    <w:rsid w:val="003C7E3E"/>
    <w:rsid w:val="003D1D63"/>
    <w:rsid w:val="003E19D8"/>
    <w:rsid w:val="003E5B8E"/>
    <w:rsid w:val="003E5DC4"/>
    <w:rsid w:val="003F36D1"/>
    <w:rsid w:val="003F6875"/>
    <w:rsid w:val="003F711E"/>
    <w:rsid w:val="003F71A0"/>
    <w:rsid w:val="00404072"/>
    <w:rsid w:val="00404210"/>
    <w:rsid w:val="00410703"/>
    <w:rsid w:val="00414873"/>
    <w:rsid w:val="00415E28"/>
    <w:rsid w:val="0041736A"/>
    <w:rsid w:val="00424509"/>
    <w:rsid w:val="00424C2D"/>
    <w:rsid w:val="004274AD"/>
    <w:rsid w:val="00427791"/>
    <w:rsid w:val="00427AB2"/>
    <w:rsid w:val="00430392"/>
    <w:rsid w:val="00432A6A"/>
    <w:rsid w:val="00436567"/>
    <w:rsid w:val="00442645"/>
    <w:rsid w:val="00444A07"/>
    <w:rsid w:val="004451C5"/>
    <w:rsid w:val="00451451"/>
    <w:rsid w:val="00451AA0"/>
    <w:rsid w:val="00451C52"/>
    <w:rsid w:val="00455D39"/>
    <w:rsid w:val="00457169"/>
    <w:rsid w:val="0046005B"/>
    <w:rsid w:val="0046332F"/>
    <w:rsid w:val="00471400"/>
    <w:rsid w:val="0047431F"/>
    <w:rsid w:val="00491CDA"/>
    <w:rsid w:val="00497031"/>
    <w:rsid w:val="004978F8"/>
    <w:rsid w:val="00497F60"/>
    <w:rsid w:val="004A1CD7"/>
    <w:rsid w:val="004A512E"/>
    <w:rsid w:val="004A66B5"/>
    <w:rsid w:val="004A6B80"/>
    <w:rsid w:val="004B5F04"/>
    <w:rsid w:val="004B60B5"/>
    <w:rsid w:val="004B7996"/>
    <w:rsid w:val="004C3915"/>
    <w:rsid w:val="004C43E4"/>
    <w:rsid w:val="004C512A"/>
    <w:rsid w:val="004C689A"/>
    <w:rsid w:val="004D0D55"/>
    <w:rsid w:val="004D2A82"/>
    <w:rsid w:val="004D396B"/>
    <w:rsid w:val="004E1F47"/>
    <w:rsid w:val="004E5C0E"/>
    <w:rsid w:val="004E63BE"/>
    <w:rsid w:val="004E76D9"/>
    <w:rsid w:val="0050286A"/>
    <w:rsid w:val="00505E06"/>
    <w:rsid w:val="00507FA6"/>
    <w:rsid w:val="00507FE2"/>
    <w:rsid w:val="00512E22"/>
    <w:rsid w:val="0051502E"/>
    <w:rsid w:val="005151B4"/>
    <w:rsid w:val="00520101"/>
    <w:rsid w:val="00527942"/>
    <w:rsid w:val="00531E79"/>
    <w:rsid w:val="00533C99"/>
    <w:rsid w:val="00534BE4"/>
    <w:rsid w:val="00535D46"/>
    <w:rsid w:val="00541E47"/>
    <w:rsid w:val="00542AF0"/>
    <w:rsid w:val="005445A0"/>
    <w:rsid w:val="00556928"/>
    <w:rsid w:val="00557595"/>
    <w:rsid w:val="00563F2E"/>
    <w:rsid w:val="0056456A"/>
    <w:rsid w:val="00566B2C"/>
    <w:rsid w:val="00570B41"/>
    <w:rsid w:val="005735D6"/>
    <w:rsid w:val="00587830"/>
    <w:rsid w:val="0059362E"/>
    <w:rsid w:val="005A133C"/>
    <w:rsid w:val="005A56C8"/>
    <w:rsid w:val="005B1272"/>
    <w:rsid w:val="005B544A"/>
    <w:rsid w:val="005B5495"/>
    <w:rsid w:val="005C0457"/>
    <w:rsid w:val="005C2ED5"/>
    <w:rsid w:val="005C6175"/>
    <w:rsid w:val="005C7DE0"/>
    <w:rsid w:val="005D0FB3"/>
    <w:rsid w:val="005D15A8"/>
    <w:rsid w:val="005D39E2"/>
    <w:rsid w:val="005D55C5"/>
    <w:rsid w:val="005D6A65"/>
    <w:rsid w:val="005E1BF0"/>
    <w:rsid w:val="005E4D2E"/>
    <w:rsid w:val="005E6E35"/>
    <w:rsid w:val="005F0D49"/>
    <w:rsid w:val="005F1DF5"/>
    <w:rsid w:val="00600A0B"/>
    <w:rsid w:val="00605265"/>
    <w:rsid w:val="006113D1"/>
    <w:rsid w:val="00612C4D"/>
    <w:rsid w:val="00623264"/>
    <w:rsid w:val="006339DF"/>
    <w:rsid w:val="00636282"/>
    <w:rsid w:val="00636783"/>
    <w:rsid w:val="006455A2"/>
    <w:rsid w:val="00650CEA"/>
    <w:rsid w:val="0066278A"/>
    <w:rsid w:val="00663348"/>
    <w:rsid w:val="00664040"/>
    <w:rsid w:val="0066527F"/>
    <w:rsid w:val="0066708D"/>
    <w:rsid w:val="0067453A"/>
    <w:rsid w:val="00674BD9"/>
    <w:rsid w:val="00681A19"/>
    <w:rsid w:val="00681CDD"/>
    <w:rsid w:val="00684366"/>
    <w:rsid w:val="00684F51"/>
    <w:rsid w:val="00685807"/>
    <w:rsid w:val="00686835"/>
    <w:rsid w:val="006874E5"/>
    <w:rsid w:val="00696701"/>
    <w:rsid w:val="006A0C18"/>
    <w:rsid w:val="006A5708"/>
    <w:rsid w:val="006B1F8E"/>
    <w:rsid w:val="006B455D"/>
    <w:rsid w:val="006B6397"/>
    <w:rsid w:val="006B72C5"/>
    <w:rsid w:val="006D106C"/>
    <w:rsid w:val="006D3BFE"/>
    <w:rsid w:val="006D5C64"/>
    <w:rsid w:val="006E278C"/>
    <w:rsid w:val="006E6330"/>
    <w:rsid w:val="006F0C99"/>
    <w:rsid w:val="006F0D7E"/>
    <w:rsid w:val="006F1327"/>
    <w:rsid w:val="006F70C3"/>
    <w:rsid w:val="00702662"/>
    <w:rsid w:val="00704E66"/>
    <w:rsid w:val="00710D05"/>
    <w:rsid w:val="0071124B"/>
    <w:rsid w:val="007208C4"/>
    <w:rsid w:val="00723FEE"/>
    <w:rsid w:val="00724647"/>
    <w:rsid w:val="00726832"/>
    <w:rsid w:val="007279D3"/>
    <w:rsid w:val="00730711"/>
    <w:rsid w:val="007329A0"/>
    <w:rsid w:val="00736CCE"/>
    <w:rsid w:val="00737011"/>
    <w:rsid w:val="00750CFC"/>
    <w:rsid w:val="007701BC"/>
    <w:rsid w:val="007707F1"/>
    <w:rsid w:val="00772410"/>
    <w:rsid w:val="00775DE8"/>
    <w:rsid w:val="0078089D"/>
    <w:rsid w:val="0078312F"/>
    <w:rsid w:val="00787E36"/>
    <w:rsid w:val="00792585"/>
    <w:rsid w:val="00793AEC"/>
    <w:rsid w:val="00793C94"/>
    <w:rsid w:val="00793DE7"/>
    <w:rsid w:val="00797051"/>
    <w:rsid w:val="007A444D"/>
    <w:rsid w:val="007A5297"/>
    <w:rsid w:val="007A58D4"/>
    <w:rsid w:val="007A715F"/>
    <w:rsid w:val="007B0BE1"/>
    <w:rsid w:val="007B1F3D"/>
    <w:rsid w:val="007D45D4"/>
    <w:rsid w:val="007D6F09"/>
    <w:rsid w:val="007E137B"/>
    <w:rsid w:val="007E24F4"/>
    <w:rsid w:val="007E2E82"/>
    <w:rsid w:val="007E3F9C"/>
    <w:rsid w:val="007E42E2"/>
    <w:rsid w:val="007F1F60"/>
    <w:rsid w:val="007F42F8"/>
    <w:rsid w:val="007F539E"/>
    <w:rsid w:val="007F6410"/>
    <w:rsid w:val="00807E2D"/>
    <w:rsid w:val="00811811"/>
    <w:rsid w:val="0082178F"/>
    <w:rsid w:val="00824FD8"/>
    <w:rsid w:val="00830B16"/>
    <w:rsid w:val="00833AAF"/>
    <w:rsid w:val="00834E7A"/>
    <w:rsid w:val="00836229"/>
    <w:rsid w:val="008362BA"/>
    <w:rsid w:val="008372FC"/>
    <w:rsid w:val="00837C54"/>
    <w:rsid w:val="00845AC2"/>
    <w:rsid w:val="008547CE"/>
    <w:rsid w:val="00854D22"/>
    <w:rsid w:val="00855158"/>
    <w:rsid w:val="00855A3E"/>
    <w:rsid w:val="00856244"/>
    <w:rsid w:val="008676BA"/>
    <w:rsid w:val="00872079"/>
    <w:rsid w:val="008725EF"/>
    <w:rsid w:val="008769D9"/>
    <w:rsid w:val="00877AE4"/>
    <w:rsid w:val="00880A45"/>
    <w:rsid w:val="0088257D"/>
    <w:rsid w:val="00882747"/>
    <w:rsid w:val="00890BCC"/>
    <w:rsid w:val="008A3D88"/>
    <w:rsid w:val="008A7D63"/>
    <w:rsid w:val="008B1E7B"/>
    <w:rsid w:val="008B1EE8"/>
    <w:rsid w:val="008C2C8A"/>
    <w:rsid w:val="008C602E"/>
    <w:rsid w:val="008C6929"/>
    <w:rsid w:val="008C6A5C"/>
    <w:rsid w:val="008D216E"/>
    <w:rsid w:val="008E646B"/>
    <w:rsid w:val="008E6CD7"/>
    <w:rsid w:val="008E7F88"/>
    <w:rsid w:val="008F50A4"/>
    <w:rsid w:val="00902869"/>
    <w:rsid w:val="00904E34"/>
    <w:rsid w:val="00906341"/>
    <w:rsid w:val="009072D8"/>
    <w:rsid w:val="00911DD5"/>
    <w:rsid w:val="00915577"/>
    <w:rsid w:val="00940112"/>
    <w:rsid w:val="00940F01"/>
    <w:rsid w:val="00944489"/>
    <w:rsid w:val="00951261"/>
    <w:rsid w:val="0096047B"/>
    <w:rsid w:val="009618E6"/>
    <w:rsid w:val="00966108"/>
    <w:rsid w:val="0096703A"/>
    <w:rsid w:val="00967AD9"/>
    <w:rsid w:val="00967DC5"/>
    <w:rsid w:val="00982C13"/>
    <w:rsid w:val="00983F5E"/>
    <w:rsid w:val="00992C05"/>
    <w:rsid w:val="00995A69"/>
    <w:rsid w:val="009A0112"/>
    <w:rsid w:val="009A052D"/>
    <w:rsid w:val="009A3CFD"/>
    <w:rsid w:val="009A4429"/>
    <w:rsid w:val="009A7404"/>
    <w:rsid w:val="009B0DFC"/>
    <w:rsid w:val="009B2FE0"/>
    <w:rsid w:val="009B737C"/>
    <w:rsid w:val="009B7BF8"/>
    <w:rsid w:val="009C071D"/>
    <w:rsid w:val="009C1BBF"/>
    <w:rsid w:val="009C5B8D"/>
    <w:rsid w:val="009D505F"/>
    <w:rsid w:val="009E1108"/>
    <w:rsid w:val="009F6971"/>
    <w:rsid w:val="009F77BE"/>
    <w:rsid w:val="009F7F61"/>
    <w:rsid w:val="00A02034"/>
    <w:rsid w:val="00A0532E"/>
    <w:rsid w:val="00A17321"/>
    <w:rsid w:val="00A17D16"/>
    <w:rsid w:val="00A20E42"/>
    <w:rsid w:val="00A21E0B"/>
    <w:rsid w:val="00A31D65"/>
    <w:rsid w:val="00A35906"/>
    <w:rsid w:val="00A43C29"/>
    <w:rsid w:val="00A51134"/>
    <w:rsid w:val="00A5272D"/>
    <w:rsid w:val="00A53142"/>
    <w:rsid w:val="00A55418"/>
    <w:rsid w:val="00A6240A"/>
    <w:rsid w:val="00A62897"/>
    <w:rsid w:val="00A64A2E"/>
    <w:rsid w:val="00A70B80"/>
    <w:rsid w:val="00A90A79"/>
    <w:rsid w:val="00A92B7E"/>
    <w:rsid w:val="00A97DA9"/>
    <w:rsid w:val="00A97DD7"/>
    <w:rsid w:val="00AA3973"/>
    <w:rsid w:val="00AA7E31"/>
    <w:rsid w:val="00AB137F"/>
    <w:rsid w:val="00AB1EF9"/>
    <w:rsid w:val="00AB242E"/>
    <w:rsid w:val="00AB3A99"/>
    <w:rsid w:val="00AC0F5A"/>
    <w:rsid w:val="00AC4A3E"/>
    <w:rsid w:val="00AD0CEE"/>
    <w:rsid w:val="00AE3AB5"/>
    <w:rsid w:val="00AE6527"/>
    <w:rsid w:val="00AF03E1"/>
    <w:rsid w:val="00AF0A65"/>
    <w:rsid w:val="00AF279E"/>
    <w:rsid w:val="00AF56AA"/>
    <w:rsid w:val="00AF5BAB"/>
    <w:rsid w:val="00AF6B9E"/>
    <w:rsid w:val="00B02180"/>
    <w:rsid w:val="00B0463D"/>
    <w:rsid w:val="00B07747"/>
    <w:rsid w:val="00B1074D"/>
    <w:rsid w:val="00B12E6E"/>
    <w:rsid w:val="00B262BF"/>
    <w:rsid w:val="00B26CC4"/>
    <w:rsid w:val="00B2754C"/>
    <w:rsid w:val="00B4160F"/>
    <w:rsid w:val="00B47D39"/>
    <w:rsid w:val="00B53010"/>
    <w:rsid w:val="00B53765"/>
    <w:rsid w:val="00B537F1"/>
    <w:rsid w:val="00B62896"/>
    <w:rsid w:val="00B62BED"/>
    <w:rsid w:val="00B7291D"/>
    <w:rsid w:val="00B8151F"/>
    <w:rsid w:val="00B84F38"/>
    <w:rsid w:val="00B851D2"/>
    <w:rsid w:val="00B92C4A"/>
    <w:rsid w:val="00B94D77"/>
    <w:rsid w:val="00B9570A"/>
    <w:rsid w:val="00B96A84"/>
    <w:rsid w:val="00BA3115"/>
    <w:rsid w:val="00BA314F"/>
    <w:rsid w:val="00BA6DAE"/>
    <w:rsid w:val="00BB2F30"/>
    <w:rsid w:val="00BB7A07"/>
    <w:rsid w:val="00BC2EDF"/>
    <w:rsid w:val="00BC6530"/>
    <w:rsid w:val="00BC70B0"/>
    <w:rsid w:val="00BD410D"/>
    <w:rsid w:val="00BD4E2B"/>
    <w:rsid w:val="00BE0437"/>
    <w:rsid w:val="00BE559B"/>
    <w:rsid w:val="00BF2B01"/>
    <w:rsid w:val="00C007F5"/>
    <w:rsid w:val="00C03389"/>
    <w:rsid w:val="00C05CC0"/>
    <w:rsid w:val="00C05F55"/>
    <w:rsid w:val="00C176E5"/>
    <w:rsid w:val="00C2055A"/>
    <w:rsid w:val="00C23DAF"/>
    <w:rsid w:val="00C2567E"/>
    <w:rsid w:val="00C43ABE"/>
    <w:rsid w:val="00C4462B"/>
    <w:rsid w:val="00C4717D"/>
    <w:rsid w:val="00C51BDD"/>
    <w:rsid w:val="00C55212"/>
    <w:rsid w:val="00C6526B"/>
    <w:rsid w:val="00C66C51"/>
    <w:rsid w:val="00C70796"/>
    <w:rsid w:val="00C72F23"/>
    <w:rsid w:val="00C73A7F"/>
    <w:rsid w:val="00C809C3"/>
    <w:rsid w:val="00C84C8D"/>
    <w:rsid w:val="00C86914"/>
    <w:rsid w:val="00C94D25"/>
    <w:rsid w:val="00C963A1"/>
    <w:rsid w:val="00CA6C4F"/>
    <w:rsid w:val="00CB72C1"/>
    <w:rsid w:val="00CB7EF3"/>
    <w:rsid w:val="00CC1A77"/>
    <w:rsid w:val="00CC3F0A"/>
    <w:rsid w:val="00CC4B17"/>
    <w:rsid w:val="00CC513E"/>
    <w:rsid w:val="00CC5630"/>
    <w:rsid w:val="00CD07C5"/>
    <w:rsid w:val="00CD1C61"/>
    <w:rsid w:val="00CD6593"/>
    <w:rsid w:val="00CE03EE"/>
    <w:rsid w:val="00CE0C65"/>
    <w:rsid w:val="00CE2B7A"/>
    <w:rsid w:val="00CE4393"/>
    <w:rsid w:val="00CF1B70"/>
    <w:rsid w:val="00CF333D"/>
    <w:rsid w:val="00CF341A"/>
    <w:rsid w:val="00CF4423"/>
    <w:rsid w:val="00CF7C61"/>
    <w:rsid w:val="00D035DE"/>
    <w:rsid w:val="00D067F2"/>
    <w:rsid w:val="00D10A2C"/>
    <w:rsid w:val="00D127D7"/>
    <w:rsid w:val="00D16D11"/>
    <w:rsid w:val="00D17357"/>
    <w:rsid w:val="00D17666"/>
    <w:rsid w:val="00D210BB"/>
    <w:rsid w:val="00D23DC6"/>
    <w:rsid w:val="00D27B84"/>
    <w:rsid w:val="00D3223B"/>
    <w:rsid w:val="00D32485"/>
    <w:rsid w:val="00D32BD3"/>
    <w:rsid w:val="00D337A5"/>
    <w:rsid w:val="00D3500A"/>
    <w:rsid w:val="00D3642E"/>
    <w:rsid w:val="00D4263E"/>
    <w:rsid w:val="00D4750F"/>
    <w:rsid w:val="00D4754A"/>
    <w:rsid w:val="00D501CE"/>
    <w:rsid w:val="00D5167B"/>
    <w:rsid w:val="00D520C3"/>
    <w:rsid w:val="00D529FC"/>
    <w:rsid w:val="00D54669"/>
    <w:rsid w:val="00D606E6"/>
    <w:rsid w:val="00D6526A"/>
    <w:rsid w:val="00D655CA"/>
    <w:rsid w:val="00D65BC9"/>
    <w:rsid w:val="00D66882"/>
    <w:rsid w:val="00D66D6A"/>
    <w:rsid w:val="00D71BD9"/>
    <w:rsid w:val="00D74DAC"/>
    <w:rsid w:val="00D808E8"/>
    <w:rsid w:val="00D86A8C"/>
    <w:rsid w:val="00D93E3F"/>
    <w:rsid w:val="00DA157B"/>
    <w:rsid w:val="00DA2BF2"/>
    <w:rsid w:val="00DA7A71"/>
    <w:rsid w:val="00DB04AF"/>
    <w:rsid w:val="00DB0CA2"/>
    <w:rsid w:val="00DB0E47"/>
    <w:rsid w:val="00DC6628"/>
    <w:rsid w:val="00DE20F7"/>
    <w:rsid w:val="00DE40EA"/>
    <w:rsid w:val="00E00EE5"/>
    <w:rsid w:val="00E15A78"/>
    <w:rsid w:val="00E21819"/>
    <w:rsid w:val="00E231EC"/>
    <w:rsid w:val="00E23F32"/>
    <w:rsid w:val="00E24095"/>
    <w:rsid w:val="00E245C4"/>
    <w:rsid w:val="00E25EE3"/>
    <w:rsid w:val="00E30DBD"/>
    <w:rsid w:val="00E3181B"/>
    <w:rsid w:val="00E471E4"/>
    <w:rsid w:val="00E501D4"/>
    <w:rsid w:val="00E571EE"/>
    <w:rsid w:val="00E65C16"/>
    <w:rsid w:val="00E67683"/>
    <w:rsid w:val="00E74DF2"/>
    <w:rsid w:val="00E754C2"/>
    <w:rsid w:val="00E7723B"/>
    <w:rsid w:val="00E83C45"/>
    <w:rsid w:val="00E8782D"/>
    <w:rsid w:val="00E94D69"/>
    <w:rsid w:val="00E95F2F"/>
    <w:rsid w:val="00EB0185"/>
    <w:rsid w:val="00EB165F"/>
    <w:rsid w:val="00EB5CDD"/>
    <w:rsid w:val="00EC208B"/>
    <w:rsid w:val="00EC586A"/>
    <w:rsid w:val="00ED04B2"/>
    <w:rsid w:val="00ED27A7"/>
    <w:rsid w:val="00ED5B88"/>
    <w:rsid w:val="00ED7851"/>
    <w:rsid w:val="00EE3985"/>
    <w:rsid w:val="00EE5EC0"/>
    <w:rsid w:val="00EE72DC"/>
    <w:rsid w:val="00EF7B0F"/>
    <w:rsid w:val="00EF7E28"/>
    <w:rsid w:val="00F03510"/>
    <w:rsid w:val="00F10CB4"/>
    <w:rsid w:val="00F13946"/>
    <w:rsid w:val="00F15E63"/>
    <w:rsid w:val="00F2173D"/>
    <w:rsid w:val="00F21AEB"/>
    <w:rsid w:val="00F224DA"/>
    <w:rsid w:val="00F22F2E"/>
    <w:rsid w:val="00F270B7"/>
    <w:rsid w:val="00F3630A"/>
    <w:rsid w:val="00F3734C"/>
    <w:rsid w:val="00F408E8"/>
    <w:rsid w:val="00F4690D"/>
    <w:rsid w:val="00F46CD8"/>
    <w:rsid w:val="00F517D9"/>
    <w:rsid w:val="00F532F3"/>
    <w:rsid w:val="00F54C83"/>
    <w:rsid w:val="00F67551"/>
    <w:rsid w:val="00F70EAE"/>
    <w:rsid w:val="00F714E9"/>
    <w:rsid w:val="00F74B47"/>
    <w:rsid w:val="00F80557"/>
    <w:rsid w:val="00F82515"/>
    <w:rsid w:val="00F84724"/>
    <w:rsid w:val="00F92ECC"/>
    <w:rsid w:val="00FA0625"/>
    <w:rsid w:val="00FA0C3D"/>
    <w:rsid w:val="00FA56E3"/>
    <w:rsid w:val="00FB07EB"/>
    <w:rsid w:val="00FB127E"/>
    <w:rsid w:val="00FB6149"/>
    <w:rsid w:val="00FC089E"/>
    <w:rsid w:val="00FC3E0E"/>
    <w:rsid w:val="00FC3FD4"/>
    <w:rsid w:val="00FC6539"/>
    <w:rsid w:val="00FD2C56"/>
    <w:rsid w:val="00FD5DCE"/>
    <w:rsid w:val="00FD72FF"/>
    <w:rsid w:val="00FE1719"/>
    <w:rsid w:val="00FF08F6"/>
    <w:rsid w:val="00FF0F4F"/>
    <w:rsid w:val="00FF19C0"/>
    <w:rsid w:val="00FF62A9"/>
    <w:rsid w:val="02FF7AFD"/>
    <w:rsid w:val="07E07A7E"/>
    <w:rsid w:val="094D7FA8"/>
    <w:rsid w:val="09C1A345"/>
    <w:rsid w:val="10C2663F"/>
    <w:rsid w:val="114B9ADE"/>
    <w:rsid w:val="118C0BB3"/>
    <w:rsid w:val="119AB539"/>
    <w:rsid w:val="11E97D06"/>
    <w:rsid w:val="1439F393"/>
    <w:rsid w:val="1A81CAB9"/>
    <w:rsid w:val="1B5E1845"/>
    <w:rsid w:val="1DF85286"/>
    <w:rsid w:val="1E80B1F6"/>
    <w:rsid w:val="2064B5BD"/>
    <w:rsid w:val="24672223"/>
    <w:rsid w:val="291E5908"/>
    <w:rsid w:val="2966D6E8"/>
    <w:rsid w:val="29F185BF"/>
    <w:rsid w:val="340AD188"/>
    <w:rsid w:val="34B97EB5"/>
    <w:rsid w:val="35CB7E2B"/>
    <w:rsid w:val="37392E0D"/>
    <w:rsid w:val="3C9C44FE"/>
    <w:rsid w:val="3ED8A0B9"/>
    <w:rsid w:val="3F964400"/>
    <w:rsid w:val="4094C6D2"/>
    <w:rsid w:val="42740A4D"/>
    <w:rsid w:val="44651946"/>
    <w:rsid w:val="470FD0F9"/>
    <w:rsid w:val="4955AB82"/>
    <w:rsid w:val="4B237460"/>
    <w:rsid w:val="4C287647"/>
    <w:rsid w:val="4ED43C0B"/>
    <w:rsid w:val="4F679D85"/>
    <w:rsid w:val="5289B96B"/>
    <w:rsid w:val="5316E693"/>
    <w:rsid w:val="548044C2"/>
    <w:rsid w:val="57CEDD62"/>
    <w:rsid w:val="59A718B8"/>
    <w:rsid w:val="5AFEBBCF"/>
    <w:rsid w:val="5C6A878E"/>
    <w:rsid w:val="5C8FAD79"/>
    <w:rsid w:val="5EBF6492"/>
    <w:rsid w:val="5FACE073"/>
    <w:rsid w:val="613C6BCF"/>
    <w:rsid w:val="6290E8D5"/>
    <w:rsid w:val="6336F24D"/>
    <w:rsid w:val="638DCA00"/>
    <w:rsid w:val="67697653"/>
    <w:rsid w:val="6AC4EDF2"/>
    <w:rsid w:val="6EDF0947"/>
    <w:rsid w:val="70221DE2"/>
    <w:rsid w:val="728B576A"/>
    <w:rsid w:val="74712411"/>
    <w:rsid w:val="76051194"/>
    <w:rsid w:val="779C7401"/>
    <w:rsid w:val="77F32637"/>
    <w:rsid w:val="78DA0B55"/>
    <w:rsid w:val="79578E4F"/>
    <w:rsid w:val="79F5F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dfd3,#fdeae3"/>
    </o:shapedefaults>
    <o:shapelayout v:ext="edit">
      <o:idmap v:ext="edit" data="2"/>
    </o:shapelayout>
  </w:shapeDefaults>
  <w:decimalSymbol w:val="."/>
  <w:listSeparator w:val=","/>
  <w14:docId w14:val="2C5F849B"/>
  <w15:docId w15:val="{CDCD007B-898C-44D4-8574-99CC473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6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A5708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015635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35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015635"/>
    <w:rPr>
      <w:rFonts w:ascii="Verdana" w:eastAsia="Libre Franklin" w:hAnsi="Verdana" w:cs="Libre Frankli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a\Enable%20New%20Zealand%20Limited\Enable%20New%20Zealand%20Limited%20-%20Templates\General%20Document%20Templat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D113DCD9B44EBBAADB08DB3F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824-DA1C-4F2A-AAF9-ADBC77330A70}"/>
      </w:docPartPr>
      <w:docPartBody>
        <w:p w:rsidR="00D3068A" w:rsidRDefault="00123CCA" w:rsidP="00123CCA">
          <w:pPr>
            <w:pStyle w:val="D51D113DCD9B44EBBAADB08DB3F129061"/>
          </w:pPr>
          <w:r w:rsidRPr="002D52EF">
            <w:rPr>
              <w:rStyle w:val="PlaceholderText"/>
              <w:color w:val="44546A" w:themeColor="text2"/>
            </w:rPr>
            <w:t>[First Name(s)]</w:t>
          </w:r>
        </w:p>
      </w:docPartBody>
    </w:docPart>
    <w:docPart>
      <w:docPartPr>
        <w:name w:val="AA333020AADF4F088979D02DF2AB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F7DF-255D-48BC-ACD4-949D9708C514}"/>
      </w:docPartPr>
      <w:docPartBody>
        <w:p w:rsidR="00D3068A" w:rsidRDefault="00123CCA" w:rsidP="00123CCA">
          <w:pPr>
            <w:pStyle w:val="AA333020AADF4F088979D02DF2ABB3F41"/>
          </w:pPr>
          <w:r w:rsidRPr="002D52EF">
            <w:rPr>
              <w:color w:val="44546A" w:themeColor="text2"/>
            </w:rPr>
            <w:t>[Family Name]</w:t>
          </w:r>
        </w:p>
      </w:docPartBody>
    </w:docPart>
    <w:docPart>
      <w:docPartPr>
        <w:name w:val="A853F409806F4C39BA03A642EAF5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6ED0-57E9-4666-9963-B5DAE9EBA11B}"/>
      </w:docPartPr>
      <w:docPartBody>
        <w:p w:rsidR="00D3068A" w:rsidRDefault="00123CCA" w:rsidP="00123CCA">
          <w:pPr>
            <w:pStyle w:val="A853F409806F4C39BA03A642EAF588B91"/>
          </w:pPr>
          <w:r w:rsidRPr="002D52EF">
            <w:rPr>
              <w:color w:val="44546A" w:themeColor="text2"/>
            </w:rPr>
            <w:t>[</w:t>
          </w:r>
          <w:r w:rsidRPr="002D52EF">
            <w:rPr>
              <w:rStyle w:val="PlaceholderText"/>
              <w:color w:val="44546A" w:themeColor="text2"/>
            </w:rPr>
            <w:t>NHI]</w:t>
          </w:r>
        </w:p>
      </w:docPartBody>
    </w:docPart>
    <w:docPart>
      <w:docPartPr>
        <w:name w:val="35A34D0D914343058C7527890B96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D5C3-C12D-4411-B304-F5056BB2513F}"/>
      </w:docPartPr>
      <w:docPartBody>
        <w:p w:rsidR="00123CCA" w:rsidRDefault="00123CCA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  <w:r w:rsidRPr="00C75E3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</w:p>
        <w:p w:rsidR="00123CCA" w:rsidRDefault="00123CCA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</w:p>
        <w:p w:rsidR="00123CCA" w:rsidRDefault="00123CCA" w:rsidP="00E74DF2">
          <w:pPr>
            <w:pStyle w:val="ListParagraph"/>
            <w:spacing w:line="276" w:lineRule="auto"/>
            <w:ind w:left="0"/>
            <w:rPr>
              <w:color w:val="000000" w:themeColor="text1"/>
            </w:rPr>
          </w:pPr>
        </w:p>
        <w:p w:rsidR="00947AF9" w:rsidRDefault="00123CCA" w:rsidP="00123CCA">
          <w:pPr>
            <w:pStyle w:val="35A34D0D914343058C7527890B96D86F1"/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</w:p>
      </w:docPartBody>
    </w:docPart>
    <w:docPart>
      <w:docPartPr>
        <w:name w:val="F165846B604F49768520825F0ACC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8BD8-7C29-4A30-89DC-A0F98B400411}"/>
      </w:docPartPr>
      <w:docPartBody>
        <w:p w:rsidR="006B09EC" w:rsidRDefault="00123CCA" w:rsidP="00123CCA">
          <w:pPr>
            <w:pStyle w:val="F165846B604F49768520825F0ACC054C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D84D532630D44AC7874BFE91957A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8A00-B93F-4A5B-A40D-C9753F7CE4F3}"/>
      </w:docPartPr>
      <w:docPartBody>
        <w:p w:rsidR="006B09EC" w:rsidRDefault="00123CCA" w:rsidP="00123CCA">
          <w:pPr>
            <w:pStyle w:val="D84D532630D44AC7874BFE91957AA16D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9341A83C31B3439C8F7D7D7D69FE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6F3B-F12F-414D-B9CE-74BF1EBB031E}"/>
      </w:docPartPr>
      <w:docPartBody>
        <w:p w:rsidR="006B09EC" w:rsidRDefault="00123CCA" w:rsidP="00123CCA">
          <w:pPr>
            <w:pStyle w:val="9341A83C31B3439C8F7D7D7D69FE6A67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CDF1165C4EF84978B8DD46B6B986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E7EC-1182-4836-B266-B041D24AFDFA}"/>
      </w:docPartPr>
      <w:docPartBody>
        <w:p w:rsidR="006B09EC" w:rsidRDefault="00123CCA" w:rsidP="00123CCA">
          <w:pPr>
            <w:pStyle w:val="CDF1165C4EF84978B8DD46B6B9868D621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  <w:docPart>
      <w:docPartPr>
        <w:name w:val="C4AA7F22E9E04EF6888C609EE61E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4E3F-6650-487E-B2E1-96ADF545BC2C}"/>
      </w:docPartPr>
      <w:docPartBody>
        <w:p w:rsidR="003D64B9" w:rsidRDefault="00123CCA" w:rsidP="00123CCA">
          <w:pPr>
            <w:pStyle w:val="C4AA7F22E9E04EF6888C609EE61ECEF42"/>
          </w:pPr>
          <w:r>
            <w:rPr>
              <w:rStyle w:val="PlaceholderText"/>
            </w:rPr>
            <w:t>If known</w:t>
          </w:r>
        </w:p>
      </w:docPartBody>
    </w:docPart>
    <w:docPart>
      <w:docPartPr>
        <w:name w:val="AE3E837A23C44A988DC00A2AA547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E053-707B-478A-9037-1A9C9D7600ED}"/>
      </w:docPartPr>
      <w:docPartBody>
        <w:p w:rsidR="00AB06CE" w:rsidRDefault="00123CCA" w:rsidP="00123CCA">
          <w:pPr>
            <w:pStyle w:val="AE3E837A23C44A988DC00A2AA5475CF42"/>
          </w:pPr>
          <w:r>
            <w:rPr>
              <w:rStyle w:val="PlaceholderText"/>
            </w:rPr>
            <w:t>E</w:t>
          </w:r>
          <w:r w:rsidRPr="00C75E30">
            <w:rPr>
              <w:rStyle w:val="PlaceholderText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10301A"/>
    <w:rsid w:val="00123CCA"/>
    <w:rsid w:val="001C1672"/>
    <w:rsid w:val="001E6572"/>
    <w:rsid w:val="002109C4"/>
    <w:rsid w:val="00216F6C"/>
    <w:rsid w:val="0022267A"/>
    <w:rsid w:val="00384565"/>
    <w:rsid w:val="003C6477"/>
    <w:rsid w:val="003D64B9"/>
    <w:rsid w:val="004014CA"/>
    <w:rsid w:val="0046035F"/>
    <w:rsid w:val="00490C25"/>
    <w:rsid w:val="0049344C"/>
    <w:rsid w:val="004E76D9"/>
    <w:rsid w:val="00503CE1"/>
    <w:rsid w:val="00567F4D"/>
    <w:rsid w:val="005825B7"/>
    <w:rsid w:val="005C6069"/>
    <w:rsid w:val="005E7B82"/>
    <w:rsid w:val="00632401"/>
    <w:rsid w:val="00663F4B"/>
    <w:rsid w:val="00667640"/>
    <w:rsid w:val="006B09EC"/>
    <w:rsid w:val="00702C48"/>
    <w:rsid w:val="007A2859"/>
    <w:rsid w:val="00813BC0"/>
    <w:rsid w:val="0086153C"/>
    <w:rsid w:val="008840CB"/>
    <w:rsid w:val="00890BCC"/>
    <w:rsid w:val="008A6B94"/>
    <w:rsid w:val="008C6929"/>
    <w:rsid w:val="008D305D"/>
    <w:rsid w:val="00947AF9"/>
    <w:rsid w:val="00951B1D"/>
    <w:rsid w:val="0096140F"/>
    <w:rsid w:val="00987FF4"/>
    <w:rsid w:val="009C198C"/>
    <w:rsid w:val="009C610D"/>
    <w:rsid w:val="009E046E"/>
    <w:rsid w:val="009E384E"/>
    <w:rsid w:val="00A00118"/>
    <w:rsid w:val="00AB06CE"/>
    <w:rsid w:val="00AF79DB"/>
    <w:rsid w:val="00B3066F"/>
    <w:rsid w:val="00B9570A"/>
    <w:rsid w:val="00BE4A56"/>
    <w:rsid w:val="00C12D64"/>
    <w:rsid w:val="00C12E03"/>
    <w:rsid w:val="00C43CF6"/>
    <w:rsid w:val="00CB2A2E"/>
    <w:rsid w:val="00CE7827"/>
    <w:rsid w:val="00CF6277"/>
    <w:rsid w:val="00D20BA0"/>
    <w:rsid w:val="00D3068A"/>
    <w:rsid w:val="00D4263E"/>
    <w:rsid w:val="00D61A77"/>
    <w:rsid w:val="00D86B04"/>
    <w:rsid w:val="00D909F8"/>
    <w:rsid w:val="00E571EE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C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6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Verdana" w:eastAsia="Libre Franklin" w:hAnsi="Verdana" w:cs="Libre Franklin"/>
      <w:i/>
      <w:iCs/>
      <w:color w:val="67788D"/>
      <w:sz w:val="18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640"/>
    <w:rPr>
      <w:rFonts w:ascii="Verdana" w:eastAsia="Libre Franklin" w:hAnsi="Verdana" w:cs="Libre Franklin"/>
      <w:i/>
      <w:iCs/>
      <w:color w:val="67788D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123CCA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E3E837A23C44A988DC00A2AA5475CF4">
    <w:name w:val="AE3E837A23C44A988DC00A2AA5475CF4"/>
    <w:rsid w:val="003D64B9"/>
  </w:style>
  <w:style w:type="character" w:styleId="SubtleEmphasis">
    <w:name w:val="Subtle Emphasis"/>
    <w:uiPriority w:val="19"/>
    <w:qFormat/>
    <w:rsid w:val="006B09EC"/>
    <w:rPr>
      <w:i/>
    </w:rPr>
  </w:style>
  <w:style w:type="table" w:styleId="GridTable2">
    <w:name w:val="Grid Table 2"/>
    <w:basedOn w:val="TableNormal"/>
    <w:uiPriority w:val="47"/>
    <w:rsid w:val="0086153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B09EC"/>
    <w:pPr>
      <w:spacing w:after="0" w:line="240" w:lineRule="auto"/>
    </w:pPr>
    <w:rPr>
      <w:rFonts w:ascii="Verdana" w:eastAsia="Arial" w:hAnsi="Verdana" w:cs="Arial"/>
      <w:color w:val="000000" w:themeColor="text1"/>
      <w:sz w:val="16"/>
      <w:lang w:val="en"/>
    </w:rPr>
    <w:tblPr>
      <w:tblBorders>
        <w:top w:val="single" w:sz="6" w:space="0" w:color="B4C6E7" w:themeColor="accent1" w:themeTint="66"/>
        <w:left w:val="single" w:sz="6" w:space="0" w:color="B4C6E7" w:themeColor="accent1" w:themeTint="66"/>
        <w:bottom w:val="single" w:sz="6" w:space="0" w:color="B4C6E7" w:themeColor="accent1" w:themeTint="66"/>
        <w:right w:val="single" w:sz="6" w:space="0" w:color="B4C6E7" w:themeColor="accent1" w:themeTint="66"/>
        <w:insideH w:val="single" w:sz="6" w:space="0" w:color="B4C6E7" w:themeColor="accent1" w:themeTint="66"/>
        <w:insideV w:val="single" w:sz="6" w:space="0" w:color="B4C6E7" w:themeColor="accent1" w:themeTint="66"/>
      </w:tblBorders>
    </w:tblPr>
    <w:tcPr>
      <w:vAlign w:val="center"/>
    </w:tcPr>
  </w:style>
  <w:style w:type="table" w:styleId="GridTable3">
    <w:name w:val="Grid Table 3"/>
    <w:basedOn w:val="TableNormal"/>
    <w:uiPriority w:val="48"/>
    <w:rsid w:val="006B09E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123CCA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0301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0301A"/>
    <w:rPr>
      <w:rFonts w:ascii="Verdana" w:eastAsia="Libre Franklin" w:hAnsi="Verdana" w:cs="Libre Franklin"/>
      <w:sz w:val="18"/>
      <w:szCs w:val="18"/>
      <w:lang w:val="en"/>
    </w:rPr>
  </w:style>
  <w:style w:type="table" w:styleId="ListTable4-Accent1">
    <w:name w:val="List Table 4 Accent 1"/>
    <w:basedOn w:val="TableNormal"/>
    <w:uiPriority w:val="49"/>
    <w:rsid w:val="006B09E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165846B604F49768520825F0ACC054C8">
    <w:name w:val="F165846B604F49768520825F0ACC054C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84D532630D44AC7874BFE91957AA16D8">
    <w:name w:val="D84D532630D44AC7874BFE91957AA16D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41A83C31B3439C8F7D7D7D69FE6A678">
    <w:name w:val="9341A83C31B3439C8F7D7D7D69FE6A67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F1165C4EF84978B8DD46B6B9868D628">
    <w:name w:val="CDF1165C4EF84978B8DD46B6B9868D62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4AA7F22E9E04EF6888C609EE61ECEF41">
    <w:name w:val="C4AA7F22E9E04EF6888C609EE61ECEF41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5A34D0D914343058C7527890B96D86F8">
    <w:name w:val="35A34D0D914343058C7527890B96D86F8"/>
    <w:rsid w:val="006B09EC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8">
    <w:name w:val="D51D113DCD9B44EBBAADB08DB3F12906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8">
    <w:name w:val="AA333020AADF4F088979D02DF2ABB3F4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8">
    <w:name w:val="A853F409806F4C39BA03A642EAF588B98"/>
    <w:rsid w:val="006B09EC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E3E837A23C44A988DC00A2AA5475CF41">
    <w:name w:val="AE3E837A23C44A988DC00A2AA5475CF4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165846B604F49768520825F0ACC054C">
    <w:name w:val="F165846B604F49768520825F0ACC054C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84D532630D44AC7874BFE91957AA16D">
    <w:name w:val="D84D532630D44AC7874BFE91957AA16D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41A83C31B3439C8F7D7D7D69FE6A67">
    <w:name w:val="9341A83C31B3439C8F7D7D7D69FE6A67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F1165C4EF84978B8DD46B6B9868D62">
    <w:name w:val="CDF1165C4EF84978B8DD46B6B9868D62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4AA7F22E9E04EF6888C609EE61ECEF4">
    <w:name w:val="C4AA7F22E9E04EF6888C609EE61ECEF4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character" w:styleId="SubtleReference">
    <w:name w:val="Subtle Reference"/>
    <w:uiPriority w:val="31"/>
    <w:qFormat/>
    <w:rsid w:val="00123CCA"/>
  </w:style>
  <w:style w:type="paragraph" w:customStyle="1" w:styleId="35A34D0D914343058C7527890B96D86F">
    <w:name w:val="35A34D0D914343058C7527890B96D86F"/>
    <w:rsid w:val="00123CCA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">
    <w:name w:val="D51D113DCD9B44EBBAADB08DB3F12906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">
    <w:name w:val="AA333020AADF4F088979D02DF2ABB3F4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">
    <w:name w:val="A853F409806F4C39BA03A642EAF588B9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E3E837A23C44A988DC00A2AA5475CF42">
    <w:name w:val="AE3E837A23C44A988DC00A2AA5475CF42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165846B604F49768520825F0ACC054C1">
    <w:name w:val="F165846B604F49768520825F0ACC054C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84D532630D44AC7874BFE91957AA16D1">
    <w:name w:val="D84D532630D44AC7874BFE91957AA16D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41A83C31B3439C8F7D7D7D69FE6A671">
    <w:name w:val="9341A83C31B3439C8F7D7D7D69FE6A67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DF1165C4EF84978B8DD46B6B9868D621">
    <w:name w:val="CDF1165C4EF84978B8DD46B6B9868D62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4AA7F22E9E04EF6888C609EE61ECEF42">
    <w:name w:val="C4AA7F22E9E04EF6888C609EE61ECEF42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5A34D0D914343058C7527890B96D86F1">
    <w:name w:val="35A34D0D914343058C7527890B96D86F1"/>
    <w:rsid w:val="00123CCA"/>
    <w:pPr>
      <w:spacing w:after="0" w:line="360" w:lineRule="auto"/>
      <w:ind w:left="720"/>
      <w:contextualSpacing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D51D113DCD9B44EBBAADB08DB3F129061">
    <w:name w:val="D51D113DCD9B44EBBAADB08DB3F12906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A333020AADF4F088979D02DF2ABB3F41">
    <w:name w:val="AA333020AADF4F088979D02DF2ABB3F4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853F409806F4C39BA03A642EAF588B91">
    <w:name w:val="A853F409806F4C39BA03A642EAF588B91"/>
    <w:rsid w:val="00123CCA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AC398F741AC48AF236B93552689BD" ma:contentTypeVersion="8" ma:contentTypeDescription="Create a new document." ma:contentTypeScope="" ma:versionID="f5612b4ddc8ee7f3bca24b584fed3a76">
  <xsd:schema xmlns:xsd="http://www.w3.org/2001/XMLSchema" xmlns:xs="http://www.w3.org/2001/XMLSchema" xmlns:p="http://schemas.microsoft.com/office/2006/metadata/properties" xmlns:ns2="b92c1806-3d51-44c4-98f6-150b36b5315a" xmlns:ns3="c6f56db8-6c1d-46e1-bff4-03459cc5c82a" targetNamespace="http://schemas.microsoft.com/office/2006/metadata/properties" ma:root="true" ma:fieldsID="b3da5900c4a9533f7ae5234c01337952" ns2:_="" ns3:_="">
    <xsd:import namespace="b92c1806-3d51-44c4-98f6-150b36b5315a"/>
    <xsd:import namespace="c6f56db8-6c1d-46e1-bff4-03459cc5c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c1806-3d51-44c4-98f6-150b36b53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6db8-6c1d-46e1-bff4-03459cc5c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35F19-F38E-4A09-8B93-CE13C15B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c1806-3d51-44c4-98f6-150b36b5315a"/>
    <ds:schemaRef ds:uri="c6f56db8-6c1d-46e1-bff4-03459cc5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3E507-FEA3-4723-B0D1-51D1826C91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 (External).dotx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Dylan Gowan</cp:lastModifiedBy>
  <cp:revision>4</cp:revision>
  <cp:lastPrinted>2020-07-23T16:04:00Z</cp:lastPrinted>
  <dcterms:created xsi:type="dcterms:W3CDTF">2022-07-25T22:13:00Z</dcterms:created>
  <dcterms:modified xsi:type="dcterms:W3CDTF">2022-08-15T01:34:00Z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0x0101000EAAC398F741AC48AF236B93552689BD</vt:lpwstr>
  </property>
</Properties>
</file>